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53" w:rsidRPr="001D6D53" w:rsidRDefault="001D6D53">
      <w:pPr>
        <w:rPr>
          <w:i/>
        </w:rPr>
      </w:pPr>
      <w:bookmarkStart w:id="0" w:name="_GoBack"/>
      <w:bookmarkEnd w:id="0"/>
      <w:r w:rsidRPr="001D6D53">
        <w:rPr>
          <w:i/>
        </w:rPr>
        <w:t xml:space="preserve">Ansøgningen må maks. </w:t>
      </w:r>
      <w:r>
        <w:rPr>
          <w:i/>
        </w:rPr>
        <w:t>f</w:t>
      </w:r>
      <w:r w:rsidRPr="001D6D53">
        <w:rPr>
          <w:i/>
        </w:rPr>
        <w:t xml:space="preserve">ylde </w:t>
      </w:r>
      <w:r w:rsidRPr="00BB148C">
        <w:rPr>
          <w:i/>
        </w:rPr>
        <w:t>10.000</w:t>
      </w:r>
      <w:r w:rsidRPr="001D6D53">
        <w:rPr>
          <w:i/>
        </w:rPr>
        <w:t xml:space="preserve"> anslag. </w:t>
      </w:r>
      <w:r w:rsidR="006637CC">
        <w:rPr>
          <w:i/>
        </w:rPr>
        <w:t>Ansøgningen skal uploades i pdf-format.</w:t>
      </w:r>
    </w:p>
    <w:p w:rsidR="00C1038A" w:rsidRDefault="00796D63">
      <w:pPr>
        <w:rPr>
          <w:b/>
        </w:rPr>
      </w:pPr>
      <w:r>
        <w:rPr>
          <w:b/>
        </w:rPr>
        <w:t>Ansøger</w:t>
      </w:r>
      <w:r w:rsidR="00712747">
        <w:rPr>
          <w:b/>
        </w:rPr>
        <w:t>e</w:t>
      </w:r>
      <w:r w:rsidR="00F95D8C">
        <w:rPr>
          <w:b/>
        </w:rPr>
        <w:t>:</w:t>
      </w:r>
      <w:r w:rsidR="00C97EF3" w:rsidRPr="004A2F4E">
        <w:rPr>
          <w:b/>
        </w:rPr>
        <w:t xml:space="preserve"> </w:t>
      </w:r>
    </w:p>
    <w:p w:rsidR="00C50C36" w:rsidRPr="00EE5F5A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Default="00C50C36">
      <w:pPr>
        <w:rPr>
          <w:b/>
        </w:rPr>
      </w:pPr>
    </w:p>
    <w:p w:rsidR="00EE5F5A" w:rsidRDefault="00EE5F5A">
      <w:pPr>
        <w:rPr>
          <w:b/>
        </w:rPr>
      </w:pPr>
      <w:r>
        <w:rPr>
          <w:b/>
        </w:rPr>
        <w:t>Projekttitel:</w:t>
      </w:r>
    </w:p>
    <w:p w:rsidR="00EE5F5A" w:rsidRPr="00EE5F5A" w:rsidRDefault="00EE5F5A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7490" w:rsidRDefault="00A17490" w:rsidP="00A17490">
      <w:pPr>
        <w:rPr>
          <w:b/>
        </w:rPr>
      </w:pPr>
    </w:p>
    <w:p w:rsidR="00A17490" w:rsidRDefault="00A17490" w:rsidP="00A17490">
      <w:pPr>
        <w:rPr>
          <w:b/>
        </w:rPr>
      </w:pPr>
      <w:r>
        <w:rPr>
          <w:b/>
        </w:rPr>
        <w:t>Projektoplysninger (disse skal der svares på ved ansøgning (A)</w:t>
      </w:r>
      <w:r w:rsidR="000423D9">
        <w:rPr>
          <w:b/>
        </w:rPr>
        <w:t xml:space="preserve"> </w:t>
      </w:r>
      <w:r>
        <w:rPr>
          <w:b/>
        </w:rPr>
        <w:t>eller evaluering (E)</w:t>
      </w:r>
      <w:r w:rsidR="00DF5444">
        <w:rPr>
          <w:b/>
        </w:rPr>
        <w:t>)</w:t>
      </w:r>
    </w:p>
    <w:p w:rsidR="00A17490" w:rsidRPr="00E05BD0" w:rsidRDefault="00A17490" w:rsidP="00E05BD0">
      <w:pPr>
        <w:pStyle w:val="Listeafsnit"/>
        <w:numPr>
          <w:ilvl w:val="0"/>
          <w:numId w:val="25"/>
        </w:numPr>
        <w:ind w:left="360"/>
      </w:pPr>
      <w:r w:rsidRPr="00E05BD0">
        <w:t>Målgruppe(r)</w:t>
      </w:r>
      <w:r w:rsidR="00FA2022" w:rsidRPr="00E05BD0">
        <w:t>/slutbrugere</w:t>
      </w:r>
      <w:r w:rsidRPr="00E05BD0">
        <w:t>:</w:t>
      </w:r>
    </w:p>
    <w:p w:rsidR="00A17490" w:rsidRPr="00E05BD0" w:rsidRDefault="00A17490" w:rsidP="00E05BD0">
      <w:pPr>
        <w:pStyle w:val="Listeafsnit"/>
        <w:numPr>
          <w:ilvl w:val="0"/>
          <w:numId w:val="26"/>
        </w:numPr>
        <w:ind w:left="360"/>
      </w:pPr>
      <w:r w:rsidRPr="00E05BD0">
        <w:t xml:space="preserve">Hvor </w:t>
      </w:r>
      <w:r w:rsidR="004E3FF1">
        <w:t xml:space="preserve">i landet </w:t>
      </w:r>
      <w:r w:rsidRPr="00E05BD0">
        <w:t xml:space="preserve">foregår projektet: </w:t>
      </w:r>
    </w:p>
    <w:p w:rsidR="00A17490" w:rsidRPr="00E05BD0" w:rsidRDefault="00A17490" w:rsidP="00E05BD0">
      <w:pPr>
        <w:pStyle w:val="Listeafsnit"/>
        <w:numPr>
          <w:ilvl w:val="0"/>
          <w:numId w:val="27"/>
        </w:numPr>
        <w:ind w:left="360"/>
      </w:pPr>
      <w:r w:rsidRPr="00E05BD0">
        <w:t>Hvor mange deltagere er involveret i projektet/får gavn af projektet</w:t>
      </w:r>
      <w:r w:rsidR="004E3FF1">
        <w:t>:</w:t>
      </w:r>
    </w:p>
    <w:p w:rsidR="00A17490" w:rsidRPr="00E05BD0" w:rsidRDefault="00A17490" w:rsidP="00E05BD0">
      <w:pPr>
        <w:pStyle w:val="Listeafsnit"/>
        <w:numPr>
          <w:ilvl w:val="0"/>
          <w:numId w:val="28"/>
        </w:numPr>
        <w:ind w:left="360"/>
      </w:pPr>
      <w:r w:rsidRPr="00E05BD0">
        <w:t>Anvendte metoder</w:t>
      </w:r>
      <w:r w:rsidR="004E3FF1">
        <w:t>:</w:t>
      </w:r>
    </w:p>
    <w:p w:rsidR="00A17490" w:rsidRPr="005D73CA" w:rsidRDefault="00A17490" w:rsidP="00A17490">
      <w:r w:rsidRPr="00E05BD0">
        <w:t>a./e. Antal aktiviteter</w:t>
      </w:r>
      <w:r w:rsidR="00EA2CCA">
        <w:t>/forløb</w:t>
      </w:r>
      <w:r w:rsidRPr="00E05BD0">
        <w:t xml:space="preserve"> </w:t>
      </w:r>
      <w:r w:rsidR="00BB148C">
        <w:t xml:space="preserve">forventes </w:t>
      </w:r>
      <w:r w:rsidRPr="00E05BD0">
        <w:t>afholdt</w:t>
      </w:r>
      <w:r w:rsidR="004E3FF1">
        <w:t>:</w:t>
      </w:r>
    </w:p>
    <w:p w:rsidR="00A17490" w:rsidRDefault="00A17490" w:rsidP="00A1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148C" w:rsidRPr="00C50C36" w:rsidRDefault="00BB148C" w:rsidP="00A1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Default="00C97EF3"/>
    <w:p w:rsidR="001D6D53" w:rsidRPr="001D6D53" w:rsidRDefault="00EA2CCA">
      <w:pPr>
        <w:rPr>
          <w:b/>
        </w:rPr>
      </w:pPr>
      <w:r>
        <w:rPr>
          <w:b/>
        </w:rPr>
        <w:t>Projektmagerforløbets</w:t>
      </w:r>
      <w:r w:rsidR="00712747">
        <w:rPr>
          <w:b/>
        </w:rPr>
        <w:t xml:space="preserve"> </w:t>
      </w:r>
      <w:r w:rsidR="00FA2022">
        <w:rPr>
          <w:b/>
        </w:rPr>
        <w:t>overordnede målsætning</w:t>
      </w:r>
      <w:r w:rsidR="001D6D53" w:rsidRPr="001D6D53">
        <w:rPr>
          <w:b/>
        </w:rPr>
        <w:t xml:space="preserve"> (maks</w:t>
      </w:r>
      <w:r w:rsidR="001D6D53">
        <w:rPr>
          <w:b/>
        </w:rPr>
        <w:t>.</w:t>
      </w:r>
      <w:r w:rsidR="001D6D53" w:rsidRPr="001D6D53">
        <w:rPr>
          <w:b/>
        </w:rPr>
        <w:t xml:space="preserve"> fem linjer):</w:t>
      </w:r>
    </w:p>
    <w:p w:rsidR="001D6D53" w:rsidRDefault="001D6D53" w:rsidP="001D6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D6D53" w:rsidRPr="00C50C36" w:rsidRDefault="001D6D53" w:rsidP="001D6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D6D53" w:rsidRDefault="001D6D53" w:rsidP="001D6D53">
      <w:pPr>
        <w:rPr>
          <w:b/>
        </w:rPr>
      </w:pPr>
    </w:p>
    <w:p w:rsidR="00FA2022" w:rsidRDefault="00C50C36">
      <w:pPr>
        <w:rPr>
          <w:b/>
        </w:rPr>
      </w:pPr>
      <w:r>
        <w:rPr>
          <w:b/>
        </w:rPr>
        <w:t xml:space="preserve">Projektets </w:t>
      </w:r>
      <w:r w:rsidR="00FA2022">
        <w:rPr>
          <w:b/>
        </w:rPr>
        <w:t>succeskriterier, herunder:</w:t>
      </w:r>
    </w:p>
    <w:p w:rsidR="00FA2022" w:rsidRPr="00E05BD0" w:rsidRDefault="00FA2022" w:rsidP="00E05BD0">
      <w:pPr>
        <w:pStyle w:val="Listeafsnit"/>
        <w:numPr>
          <w:ilvl w:val="0"/>
          <w:numId w:val="29"/>
        </w:numPr>
      </w:pPr>
      <w:r w:rsidRPr="00E05BD0">
        <w:t>Resultatmål (hvilke konkrete resultater skal projektet genere</w:t>
      </w:r>
      <w:r w:rsidR="000B6187">
        <w:t>re</w:t>
      </w:r>
      <w:r w:rsidRPr="00E05BD0">
        <w:t xml:space="preserve"> og med hvilke metoder)</w:t>
      </w:r>
    </w:p>
    <w:p w:rsidR="00FA2022" w:rsidRPr="00E05BD0" w:rsidRDefault="00FA2022" w:rsidP="00E05BD0">
      <w:pPr>
        <w:pStyle w:val="Listeafsnit"/>
        <w:numPr>
          <w:ilvl w:val="0"/>
          <w:numId w:val="29"/>
        </w:numPr>
      </w:pPr>
      <w:r w:rsidRPr="00E05BD0">
        <w:t>Aktivitetsmål (hvilke handlinger sættes i værk for at opfylde målsætning og resultatmål)</w:t>
      </w:r>
    </w:p>
    <w:p w:rsidR="00C50C36" w:rsidRPr="00E05BD0" w:rsidRDefault="00FA2022" w:rsidP="00E05BD0">
      <w:pPr>
        <w:pStyle w:val="Listeafsnit"/>
        <w:numPr>
          <w:ilvl w:val="0"/>
          <w:numId w:val="29"/>
        </w:numPr>
        <w:rPr>
          <w:b/>
        </w:rPr>
      </w:pPr>
      <w:r w:rsidRPr="00E05BD0">
        <w:t>Effektmål (hvilke langsigtede effekter skal aktiviteterne føre til)</w:t>
      </w:r>
      <w:r w:rsidR="001D6D53" w:rsidRPr="00E05BD0">
        <w:t>:</w:t>
      </w:r>
    </w:p>
    <w:p w:rsidR="00F95D8C" w:rsidRDefault="00F95D8C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Pr="00C50C36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0C36" w:rsidRDefault="00C50C36">
      <w:pPr>
        <w:rPr>
          <w:b/>
        </w:rPr>
      </w:pPr>
    </w:p>
    <w:p w:rsidR="00C97EF3" w:rsidRPr="00C97EF3" w:rsidRDefault="001D6D53">
      <w:pPr>
        <w:rPr>
          <w:b/>
        </w:rPr>
      </w:pPr>
      <w:r>
        <w:rPr>
          <w:b/>
        </w:rPr>
        <w:t>Samarbejdspartnere</w:t>
      </w:r>
      <w:r w:rsidR="00FA2022">
        <w:rPr>
          <w:b/>
        </w:rPr>
        <w:t xml:space="preserve"> i projektet:</w:t>
      </w:r>
    </w:p>
    <w:p w:rsidR="00C97EF3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Default="00C97EF3"/>
    <w:p w:rsidR="00C97EF3" w:rsidRPr="00C97EF3" w:rsidRDefault="00C50C36">
      <w:pPr>
        <w:rPr>
          <w:b/>
        </w:rPr>
      </w:pPr>
      <w:r>
        <w:rPr>
          <w:b/>
        </w:rPr>
        <w:t>Projektbeskrivelse</w:t>
      </w:r>
      <w:r w:rsidR="001D6D53">
        <w:rPr>
          <w:b/>
        </w:rPr>
        <w:t>, herunder</w:t>
      </w:r>
      <w:r w:rsidR="00712747">
        <w:rPr>
          <w:b/>
        </w:rPr>
        <w:t xml:space="preserve"> redegørelse for de forskellige </w:t>
      </w:r>
      <w:r w:rsidR="00FA2022">
        <w:rPr>
          <w:b/>
        </w:rPr>
        <w:t>partneres/</w:t>
      </w:r>
      <w:r w:rsidR="00712747">
        <w:rPr>
          <w:b/>
        </w:rPr>
        <w:t>aktørers roller</w:t>
      </w:r>
      <w:r>
        <w:rPr>
          <w:b/>
        </w:rPr>
        <w:t>:</w:t>
      </w:r>
      <w:r w:rsidR="00C97EF3" w:rsidRPr="00C97EF3">
        <w:rPr>
          <w:b/>
        </w:rPr>
        <w:t xml:space="preserve"> </w:t>
      </w:r>
    </w:p>
    <w:p w:rsidR="00C97EF3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Default="00C97EF3"/>
    <w:p w:rsidR="004817BE" w:rsidRPr="00C50C36" w:rsidRDefault="004817BE" w:rsidP="004817BE">
      <w:pPr>
        <w:rPr>
          <w:b/>
        </w:rPr>
      </w:pPr>
      <w:r>
        <w:rPr>
          <w:b/>
        </w:rPr>
        <w:t>Redegør for</w:t>
      </w:r>
      <w:r w:rsidR="00EA2CCA">
        <w:rPr>
          <w:b/>
        </w:rPr>
        <w:t>,</w:t>
      </w:r>
      <w:r>
        <w:rPr>
          <w:b/>
        </w:rPr>
        <w:t xml:space="preserve"> </w:t>
      </w:r>
      <w:r w:rsidR="002A6C74">
        <w:rPr>
          <w:b/>
        </w:rPr>
        <w:t>hvilke tidligere erfaringer</w:t>
      </w:r>
      <w:r w:rsidR="00EA2CCA">
        <w:rPr>
          <w:b/>
        </w:rPr>
        <w:t xml:space="preserve"> projektmagerforløbet er baseret på</w:t>
      </w:r>
      <w:r w:rsidR="005D73CA">
        <w:rPr>
          <w:b/>
        </w:rPr>
        <w:t>:</w:t>
      </w:r>
      <w:r w:rsidR="00EA2CCA">
        <w:rPr>
          <w:b/>
        </w:rPr>
        <w:t xml:space="preserve"> </w:t>
      </w:r>
    </w:p>
    <w:p w:rsidR="002A6C74" w:rsidRDefault="002A6C74" w:rsidP="00FA2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6C74" w:rsidRDefault="00C41A71" w:rsidP="002A6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</w:p>
    <w:p w:rsidR="00EA2CCA" w:rsidRDefault="00EA2CCA">
      <w:pPr>
        <w:rPr>
          <w:b/>
        </w:rPr>
      </w:pPr>
    </w:p>
    <w:p w:rsidR="00C97EF3" w:rsidRPr="00C97EF3" w:rsidRDefault="001D6D53">
      <w:pPr>
        <w:rPr>
          <w:b/>
        </w:rPr>
      </w:pPr>
      <w:r>
        <w:rPr>
          <w:b/>
        </w:rPr>
        <w:t>Redegør for projektorgani</w:t>
      </w:r>
      <w:r w:rsidR="00C50C36">
        <w:rPr>
          <w:b/>
        </w:rPr>
        <w:t>sering</w:t>
      </w:r>
      <w:r>
        <w:rPr>
          <w:b/>
        </w:rPr>
        <w:t>en</w:t>
      </w:r>
      <w:r w:rsidR="00EA2CCA">
        <w:rPr>
          <w:b/>
        </w:rPr>
        <w:t xml:space="preserve">, herunder </w:t>
      </w:r>
      <w:r w:rsidR="005B4E86">
        <w:rPr>
          <w:b/>
        </w:rPr>
        <w:t>projektleders og -</w:t>
      </w:r>
      <w:r>
        <w:rPr>
          <w:b/>
        </w:rPr>
        <w:t>medarbejderes kompeten</w:t>
      </w:r>
      <w:r w:rsidR="00BB148C">
        <w:rPr>
          <w:b/>
        </w:rPr>
        <w:t>cer</w:t>
      </w:r>
      <w:r>
        <w:rPr>
          <w:b/>
        </w:rPr>
        <w:t xml:space="preserve">: </w:t>
      </w:r>
    </w:p>
    <w:p w:rsidR="00C97EF3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3FF1" w:rsidRDefault="004E3FF1" w:rsidP="00A17490">
      <w:pPr>
        <w:rPr>
          <w:b/>
        </w:rPr>
      </w:pPr>
    </w:p>
    <w:p w:rsidR="005D73CA" w:rsidRDefault="005D73CA">
      <w:pPr>
        <w:rPr>
          <w:b/>
        </w:rPr>
      </w:pPr>
    </w:p>
    <w:p w:rsidR="005D73CA" w:rsidRDefault="005D73CA">
      <w:pPr>
        <w:rPr>
          <w:b/>
        </w:rPr>
      </w:pPr>
    </w:p>
    <w:p w:rsidR="005D73CA" w:rsidRDefault="005D73CA">
      <w:pPr>
        <w:rPr>
          <w:b/>
        </w:rPr>
      </w:pPr>
    </w:p>
    <w:p w:rsidR="00C97EF3" w:rsidRPr="00C97EF3" w:rsidRDefault="00C97EF3">
      <w:pPr>
        <w:rPr>
          <w:b/>
        </w:rPr>
      </w:pPr>
      <w:r w:rsidRPr="00C97EF3">
        <w:rPr>
          <w:b/>
        </w:rPr>
        <w:lastRenderedPageBreak/>
        <w:t>Tids- og kom</w:t>
      </w:r>
      <w:r w:rsidR="00C50C36">
        <w:rPr>
          <w:b/>
        </w:rPr>
        <w:t>munikationsplan i projektfasen:</w:t>
      </w:r>
    </w:p>
    <w:p w:rsidR="00C97EF3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D73CA" w:rsidRDefault="005D73CA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D73CA" w:rsidRPr="005D73CA" w:rsidRDefault="005D73CA" w:rsidP="005D73CA">
      <w:r>
        <w:t xml:space="preserve"> </w:t>
      </w:r>
      <w:r>
        <w:rPr>
          <w:b/>
        </w:rPr>
        <w:br/>
        <w:t>Uddyb projektets finansiering:</w:t>
      </w:r>
    </w:p>
    <w:p w:rsidR="005D73CA" w:rsidRDefault="005D73CA" w:rsidP="005D7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D73CA" w:rsidRDefault="005D73CA" w:rsidP="005D7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D73CA" w:rsidRDefault="005D73CA" w:rsidP="005D73CA">
      <w:pPr>
        <w:rPr>
          <w:b/>
        </w:rPr>
      </w:pPr>
    </w:p>
    <w:p w:rsidR="005D73CA" w:rsidRDefault="005D73CA" w:rsidP="005D73CA">
      <w:pPr>
        <w:rPr>
          <w:b/>
        </w:rPr>
      </w:pPr>
      <w:r>
        <w:rPr>
          <w:b/>
        </w:rPr>
        <w:t>Redegør for, hvordan</w:t>
      </w:r>
      <w:r w:rsidRPr="00C97EF3">
        <w:rPr>
          <w:b/>
        </w:rPr>
        <w:t xml:space="preserve"> proj</w:t>
      </w:r>
      <w:r>
        <w:rPr>
          <w:b/>
        </w:rPr>
        <w:t>ektmagerforløbet videreføres efter projektperiodens afslutning:</w:t>
      </w:r>
    </w:p>
    <w:p w:rsidR="005D73CA" w:rsidRDefault="005D73CA" w:rsidP="005D7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D73CA" w:rsidRDefault="005D73CA" w:rsidP="005D7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D73CA" w:rsidRDefault="005D73CA" w:rsidP="00815C68">
      <w:pPr>
        <w:rPr>
          <w:b/>
        </w:rPr>
      </w:pPr>
    </w:p>
    <w:p w:rsidR="004E3FF1" w:rsidRDefault="004E3FF1" w:rsidP="00815C68">
      <w:pPr>
        <w:rPr>
          <w:b/>
        </w:rPr>
      </w:pPr>
    </w:p>
    <w:p w:rsidR="00C97EF3" w:rsidRPr="00815C68" w:rsidRDefault="00C97EF3" w:rsidP="000B6187"/>
    <w:sectPr w:rsidR="00C97EF3" w:rsidRPr="00815C68" w:rsidSect="00AE2F71">
      <w:footerReference w:type="default" r:id="rId9"/>
      <w:headerReference w:type="first" r:id="rId10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74" w:rsidRDefault="00B83A74">
      <w:r>
        <w:separator/>
      </w:r>
    </w:p>
  </w:endnote>
  <w:endnote w:type="continuationSeparator" w:id="0">
    <w:p w:rsidR="00B83A74" w:rsidRDefault="00B8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74" w:rsidRDefault="002A6C74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0754F">
      <w:rPr>
        <w:rStyle w:val="Sidetal"/>
        <w:noProof/>
      </w:rPr>
      <w:t>2</w:t>
    </w:r>
    <w:r>
      <w:rPr>
        <w:rStyle w:val="Sidetal"/>
      </w:rPr>
      <w:fldChar w:fldCharType="end"/>
    </w:r>
  </w:p>
  <w:p w:rsidR="002A6C74" w:rsidRDefault="002A6C7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74" w:rsidRDefault="00B83A74">
      <w:r>
        <w:separator/>
      </w:r>
    </w:p>
  </w:footnote>
  <w:footnote w:type="continuationSeparator" w:id="0">
    <w:p w:rsidR="00B83A74" w:rsidRDefault="00B83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74" w:rsidRDefault="002A6C74">
    <w:pPr>
      <w:pStyle w:val="Overskrift4"/>
    </w:pPr>
    <w:r>
      <w:t>Projektbeskrivelse</w:t>
    </w:r>
    <w:r w:rsidR="00DD5637">
      <w:t>:</w:t>
    </w:r>
    <w:r>
      <w:t xml:space="preserve"> </w:t>
    </w:r>
    <w:r w:rsidRPr="007760A1">
      <w:rPr>
        <w:rFonts w:cs="Verdana,BoldItalic"/>
        <w:iCs/>
      </w:rPr>
      <w:t xml:space="preserve">Pulje til </w:t>
    </w:r>
    <w:r>
      <w:rPr>
        <w:rFonts w:cs="Verdana,BoldItalic"/>
        <w:iCs/>
      </w:rPr>
      <w:t>projektmagerforløb for unge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3A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F617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94D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C25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2E6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D88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200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F4C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4CC1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06FE2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30165"/>
    <w:multiLevelType w:val="hybridMultilevel"/>
    <w:tmpl w:val="4364E8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B71024"/>
    <w:multiLevelType w:val="singleLevel"/>
    <w:tmpl w:val="3078B7E2"/>
    <w:lvl w:ilvl="0">
      <w:start w:val="1"/>
      <w:numFmt w:val="bullet"/>
      <w:lvlText w:val="▫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</w:abstractNum>
  <w:abstractNum w:abstractNumId="12">
    <w:nsid w:val="43637DF5"/>
    <w:multiLevelType w:val="hybridMultilevel"/>
    <w:tmpl w:val="BEB48D7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1384A"/>
    <w:multiLevelType w:val="hybridMultilevel"/>
    <w:tmpl w:val="6C6CFB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C772BF"/>
    <w:multiLevelType w:val="hybridMultilevel"/>
    <w:tmpl w:val="262E220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95A44"/>
    <w:multiLevelType w:val="hybridMultilevel"/>
    <w:tmpl w:val="FAB0C60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E5599"/>
    <w:multiLevelType w:val="hybridMultilevel"/>
    <w:tmpl w:val="1570E06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9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  <w:num w:numId="25">
    <w:abstractNumId w:val="16"/>
  </w:num>
  <w:num w:numId="26">
    <w:abstractNumId w:val="15"/>
  </w:num>
  <w:num w:numId="27">
    <w:abstractNumId w:val="12"/>
  </w:num>
  <w:num w:numId="28">
    <w:abstractNumId w:val="14"/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a-DK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8B"/>
    <w:rsid w:val="00006529"/>
    <w:rsid w:val="00032B58"/>
    <w:rsid w:val="00041A8A"/>
    <w:rsid w:val="000423D9"/>
    <w:rsid w:val="000B6187"/>
    <w:rsid w:val="00116C24"/>
    <w:rsid w:val="00122C52"/>
    <w:rsid w:val="001D6059"/>
    <w:rsid w:val="001D6D53"/>
    <w:rsid w:val="002809FA"/>
    <w:rsid w:val="002A17F2"/>
    <w:rsid w:val="002A40B9"/>
    <w:rsid w:val="002A6C74"/>
    <w:rsid w:val="002B2F8B"/>
    <w:rsid w:val="00383F93"/>
    <w:rsid w:val="003A7347"/>
    <w:rsid w:val="003D7922"/>
    <w:rsid w:val="00410515"/>
    <w:rsid w:val="004817BE"/>
    <w:rsid w:val="00496C67"/>
    <w:rsid w:val="004A2F4E"/>
    <w:rsid w:val="004E3FF1"/>
    <w:rsid w:val="004E6337"/>
    <w:rsid w:val="004F7A28"/>
    <w:rsid w:val="005B4E86"/>
    <w:rsid w:val="005C69E3"/>
    <w:rsid w:val="005D73CA"/>
    <w:rsid w:val="005F39AD"/>
    <w:rsid w:val="00657F1E"/>
    <w:rsid w:val="0066338A"/>
    <w:rsid w:val="006637CC"/>
    <w:rsid w:val="006D21B4"/>
    <w:rsid w:val="00712747"/>
    <w:rsid w:val="00744BEE"/>
    <w:rsid w:val="00796D63"/>
    <w:rsid w:val="007B3BF4"/>
    <w:rsid w:val="007F71FA"/>
    <w:rsid w:val="00815C68"/>
    <w:rsid w:val="00834E02"/>
    <w:rsid w:val="00882198"/>
    <w:rsid w:val="009A17CA"/>
    <w:rsid w:val="00A17490"/>
    <w:rsid w:val="00AE2F71"/>
    <w:rsid w:val="00B518E0"/>
    <w:rsid w:val="00B553F9"/>
    <w:rsid w:val="00B83A74"/>
    <w:rsid w:val="00BB148C"/>
    <w:rsid w:val="00BB1A1E"/>
    <w:rsid w:val="00BD792C"/>
    <w:rsid w:val="00BF5DFA"/>
    <w:rsid w:val="00C1038A"/>
    <w:rsid w:val="00C41A71"/>
    <w:rsid w:val="00C50C36"/>
    <w:rsid w:val="00C97EF3"/>
    <w:rsid w:val="00CD569C"/>
    <w:rsid w:val="00CF541E"/>
    <w:rsid w:val="00D31BCB"/>
    <w:rsid w:val="00D84E94"/>
    <w:rsid w:val="00DA3E0C"/>
    <w:rsid w:val="00DD5637"/>
    <w:rsid w:val="00DF5444"/>
    <w:rsid w:val="00E05BD0"/>
    <w:rsid w:val="00E3576A"/>
    <w:rsid w:val="00E9682D"/>
    <w:rsid w:val="00EA2CCA"/>
    <w:rsid w:val="00EE5F5A"/>
    <w:rsid w:val="00F00B42"/>
    <w:rsid w:val="00F0754F"/>
    <w:rsid w:val="00F62C13"/>
    <w:rsid w:val="00F6558F"/>
    <w:rsid w:val="00F80DB8"/>
    <w:rsid w:val="00F95D8C"/>
    <w:rsid w:val="00FA2022"/>
    <w:rsid w:val="00F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17490"/>
    <w:pPr>
      <w:ind w:left="720"/>
      <w:contextualSpacing/>
    </w:pPr>
  </w:style>
  <w:style w:type="character" w:styleId="Kommentarhenvisning">
    <w:name w:val="annotation reference"/>
    <w:basedOn w:val="Standardskrifttypeiafsnit"/>
    <w:rsid w:val="00E9682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9682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9682D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E9682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9682D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17490"/>
    <w:pPr>
      <w:ind w:left="720"/>
      <w:contextualSpacing/>
    </w:pPr>
  </w:style>
  <w:style w:type="character" w:styleId="Kommentarhenvisning">
    <w:name w:val="annotation reference"/>
    <w:basedOn w:val="Standardskrifttypeiafsnit"/>
    <w:rsid w:val="00E9682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9682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9682D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E9682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9682D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kabeloner\ks_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28FD-0F74-40A0-8A3D-40788377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ks_notat.dot</Template>
  <TotalTime>1</TotalTime>
  <Pages>2</Pages>
  <Words>173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Kunstsekretariat</Company>
  <LinksUpToDate>false</LinksUpToDate>
  <CharactersWithSpaces>1230</CharactersWithSpaces>
  <SharedDoc>false</SharedDoc>
  <HLinks>
    <vt:vector size="12" baseType="variant"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http://www.kulturstyrelsen.dk/</vt:lpwstr>
      </vt:variant>
      <vt:variant>
        <vt:lpwstr/>
      </vt:variant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mailto:post@kulturstyrelsen.dk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Jacob Thorek Jensen</dc:creator>
  <cp:lastModifiedBy>Louise K. Gregersen</cp:lastModifiedBy>
  <cp:revision>2</cp:revision>
  <cp:lastPrinted>2014-09-30T11:35:00Z</cp:lastPrinted>
  <dcterms:created xsi:type="dcterms:W3CDTF">2015-01-12T13:51:00Z</dcterms:created>
  <dcterms:modified xsi:type="dcterms:W3CDTF">2015-01-12T13:51:00Z</dcterms:modified>
</cp:coreProperties>
</file>