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8" w:rsidRDefault="00DF660E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rPr>
          <w:sz w:val="28"/>
          <w:szCs w:val="28"/>
        </w:rPr>
      </w:pPr>
      <w:r w:rsidRPr="00DF660E">
        <w:rPr>
          <w:sz w:val="28"/>
          <w:szCs w:val="28"/>
        </w:rPr>
        <w:t>Slots- og Kulturstyrelsen</w:t>
      </w:r>
    </w:p>
    <w:p w:rsidR="00DF660E" w:rsidRPr="00DF660E" w:rsidRDefault="00C45BC2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32"/>
        </w:rPr>
      </w:pPr>
      <w:r>
        <w:rPr>
          <w:sz w:val="32"/>
        </w:rPr>
        <w:t>Restaurering af Marmorgalleriet, Frederiksborg Slot</w:t>
      </w:r>
    </w:p>
    <w:p w:rsidR="00DF660E" w:rsidRDefault="00DF660E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</w:pPr>
    </w:p>
    <w:p w:rsidR="005F66CB" w:rsidRPr="0053299E" w:rsidRDefault="005F66CB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  <w:highlight w:val="lightGray"/>
        </w:rPr>
      </w:pPr>
      <w:r w:rsidRPr="0053299E">
        <w:t>Bekræftelse angående anden enheds formåen</w:t>
      </w:r>
    </w:p>
    <w:p w:rsidR="005F66CB" w:rsidRPr="0053299E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</w:rPr>
      </w:pPr>
      <w:r w:rsidRPr="0053299E">
        <w:t>(støtteerklæring)</w:t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C170D" w:rsidRDefault="006C170D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  <w:r>
        <w:t>(Virksomheden, der afgiver støtteerklæring, skal udfylde de relevante dele af det fælles europæiske udbudsdokument</w:t>
      </w:r>
      <w:r w:rsidR="00096C7C">
        <w:t xml:space="preserve">, jf. </w:t>
      </w:r>
      <w:r w:rsidR="00671113">
        <w:t xml:space="preserve">Konkurrence- og Forbrugerstyrelsens </w:t>
      </w:r>
      <w:r w:rsidR="00096C7C">
        <w:t>vejledning</w:t>
      </w:r>
      <w:r w:rsidR="00671113">
        <w:t xml:space="preserve"> herom</w:t>
      </w:r>
      <w:r w:rsidR="00096C7C">
        <w:t>)</w:t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53299E">
        <w:rPr>
          <w:sz w:val="24"/>
          <w:szCs w:val="24"/>
        </w:rPr>
        <w:t>Virksomhe</w:t>
      </w:r>
      <w:r>
        <w:rPr>
          <w:sz w:val="24"/>
          <w:szCs w:val="24"/>
        </w:rPr>
        <w:t>d, der afgiver støtteerklæring:</w:t>
      </w: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Navn: </w:t>
      </w:r>
      <w:bookmarkStart w:id="0" w:name="StartHere"/>
      <w:bookmarkEnd w:id="0"/>
      <w:r w:rsidR="00523771" w:rsidRPr="00523771">
        <w:rPr>
          <w:sz w:val="24"/>
          <w:szCs w:val="24"/>
          <w:u w:val="single"/>
        </w:rPr>
        <w:fldChar w:fldCharType="begin"/>
      </w:r>
      <w:r w:rsidR="00523771" w:rsidRPr="00523771">
        <w:rPr>
          <w:sz w:val="24"/>
          <w:szCs w:val="24"/>
          <w:u w:val="single"/>
        </w:rPr>
        <w:instrText xml:space="preserve"> MACROBUTTON NoName […]</w:instrText>
      </w:r>
      <w:r w:rsidR="00523771" w:rsidRPr="00523771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Adresse: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0349CE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>
        <w:rPr>
          <w:sz w:val="24"/>
          <w:szCs w:val="24"/>
        </w:rPr>
        <w:t>CVR-nr.</w:t>
      </w:r>
      <w:r w:rsidR="005F66CB">
        <w:rPr>
          <w:sz w:val="24"/>
          <w:szCs w:val="24"/>
        </w:rPr>
        <w:t xml:space="preserve">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 w:rsidR="005F66CB"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>Kontaktpers</w:t>
      </w:r>
      <w:r>
        <w:rPr>
          <w:sz w:val="24"/>
          <w:szCs w:val="24"/>
        </w:rPr>
        <w:t xml:space="preserve">on - navn: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53299E">
        <w:rPr>
          <w:sz w:val="24"/>
          <w:szCs w:val="24"/>
        </w:rPr>
        <w:t xml:space="preserve">erklærer herved, at </w:t>
      </w:r>
      <w:r w:rsidR="00A83B9E">
        <w:rPr>
          <w:sz w:val="24"/>
          <w:szCs w:val="24"/>
        </w:rPr>
        <w:t>[</w:t>
      </w:r>
      <w:r w:rsidR="00A83B9E" w:rsidRPr="00C13709">
        <w:rPr>
          <w:sz w:val="24"/>
          <w:szCs w:val="24"/>
        </w:rPr>
        <w:t>navn og CVR-nr. på ansøgeren</w:t>
      </w:r>
      <w:r w:rsidR="00A83B9E">
        <w:rPr>
          <w:sz w:val="24"/>
          <w:szCs w:val="24"/>
        </w:rPr>
        <w:t>]</w:t>
      </w:r>
      <w:r w:rsidRPr="0053299E">
        <w:rPr>
          <w:sz w:val="24"/>
          <w:szCs w:val="24"/>
        </w:rPr>
        <w:t xml:space="preserve">, der anmoder om prækvalifikation i </w:t>
      </w:r>
      <w:r w:rsidR="000349CE">
        <w:rPr>
          <w:sz w:val="24"/>
          <w:szCs w:val="24"/>
        </w:rPr>
        <w:t xml:space="preserve">Slots- og Kulturstyrelsens </w:t>
      </w:r>
      <w:r w:rsidRPr="0053299E">
        <w:rPr>
          <w:sz w:val="24"/>
          <w:szCs w:val="24"/>
        </w:rPr>
        <w:t>udbud</w:t>
      </w:r>
      <w:r w:rsidR="00F52A71">
        <w:rPr>
          <w:sz w:val="24"/>
          <w:szCs w:val="24"/>
        </w:rPr>
        <w:t xml:space="preserve"> restaurering af Marmorgalleriet, Frederiksborg Slot</w:t>
      </w:r>
      <w:bookmarkStart w:id="1" w:name="_GoBack"/>
      <w:bookmarkEnd w:id="1"/>
      <w:r w:rsidRPr="0053299E">
        <w:rPr>
          <w:sz w:val="24"/>
          <w:szCs w:val="24"/>
        </w:rPr>
        <w:t xml:space="preserve">, kan basere sig på vores formåen </w:t>
      </w:r>
      <w:r w:rsidR="00671113">
        <w:rPr>
          <w:sz w:val="24"/>
          <w:szCs w:val="24"/>
        </w:rPr>
        <w:t>i overensstemmelse med det i det fælles europæiske udbudsdokument angivne</w:t>
      </w:r>
      <w:r w:rsidRPr="0053299E">
        <w:rPr>
          <w:sz w:val="24"/>
          <w:szCs w:val="24"/>
        </w:rPr>
        <w:t xml:space="preserve">, jf. </w:t>
      </w:r>
      <w:r>
        <w:rPr>
          <w:sz w:val="24"/>
          <w:szCs w:val="24"/>
        </w:rPr>
        <w:t>u</w:t>
      </w:r>
      <w:r w:rsidRPr="0053299E">
        <w:rPr>
          <w:sz w:val="24"/>
          <w:szCs w:val="24"/>
        </w:rPr>
        <w:t>dbudsbekendtgørelsens pkt. III.</w:t>
      </w:r>
      <w:r w:rsidR="00F31F64">
        <w:rPr>
          <w:sz w:val="24"/>
          <w:szCs w:val="24"/>
        </w:rPr>
        <w:t>1</w:t>
      </w:r>
      <w:r w:rsidRPr="0053299E">
        <w:rPr>
          <w:sz w:val="24"/>
          <w:szCs w:val="24"/>
        </w:rPr>
        <w:t>. Vi erklærer</w:t>
      </w:r>
      <w:r w:rsidR="00D23848">
        <w:rPr>
          <w:sz w:val="24"/>
          <w:szCs w:val="24"/>
        </w:rPr>
        <w:t>, at vi er juridi</w:t>
      </w:r>
      <w:r w:rsidR="000349CE">
        <w:rPr>
          <w:sz w:val="24"/>
          <w:szCs w:val="24"/>
        </w:rPr>
        <w:t xml:space="preserve">sk forpligtet til at stille </w:t>
      </w:r>
      <w:r w:rsidR="00D23848">
        <w:rPr>
          <w:sz w:val="24"/>
          <w:szCs w:val="24"/>
        </w:rPr>
        <w:t>den tekniske og faglige formåen til rådighed for kontraktens opfyldelse.</w:t>
      </w:r>
    </w:p>
    <w:p w:rsidR="009A2138" w:rsidRDefault="009A2138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1A6820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>
        <w:rPr>
          <w:sz w:val="24"/>
          <w:szCs w:val="24"/>
        </w:rPr>
        <w:t>I det omfang ansøgeren baserer sig på vores uddannelsesmæssige og faglige kvalifikationer eller relevante faglige erfaring ved udførelsen a</w:t>
      </w:r>
      <w:r w:rsidR="006C170D">
        <w:rPr>
          <w:sz w:val="24"/>
          <w:szCs w:val="24"/>
        </w:rPr>
        <w:t>f konkrete dele af kontrakten, vil arbejdet blive udført af os</w:t>
      </w:r>
      <w:r w:rsidR="009A2138">
        <w:rPr>
          <w:sz w:val="24"/>
          <w:szCs w:val="24"/>
        </w:rPr>
        <w:t>.</w:t>
      </w:r>
    </w:p>
    <w:p w:rsidR="001A6820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23771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523771">
        <w:rPr>
          <w:b/>
          <w:sz w:val="24"/>
          <w:szCs w:val="24"/>
          <w:u w:val="single"/>
        </w:rPr>
        <w:tab/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 w:rsidRPr="0029583D">
        <w:rPr>
          <w:sz w:val="24"/>
          <w:u w:val="single"/>
        </w:rPr>
        <w:fldChar w:fldCharType="begin"/>
      </w:r>
      <w:r w:rsidRPr="0029583D">
        <w:rPr>
          <w:sz w:val="24"/>
          <w:u w:val="single"/>
        </w:rPr>
        <w:instrText xml:space="preserve"> MACROBUTTON NoName […]</w:instrText>
      </w:r>
      <w:r w:rsidRPr="0029583D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  <w:t>d</w:t>
      </w:r>
      <w:r w:rsidR="00523771">
        <w:rPr>
          <w:sz w:val="24"/>
        </w:rPr>
        <w:t>en</w:t>
      </w:r>
      <w:r>
        <w:rPr>
          <w:sz w:val="24"/>
        </w:rPr>
        <w:tab/>
      </w:r>
      <w:r>
        <w:rPr>
          <w:sz w:val="24"/>
          <w:u w:val="single"/>
        </w:rPr>
        <w:tab/>
      </w:r>
      <w:r w:rsidRPr="0029583D">
        <w:rPr>
          <w:sz w:val="24"/>
          <w:u w:val="single"/>
        </w:rPr>
        <w:fldChar w:fldCharType="begin"/>
      </w:r>
      <w:r w:rsidRPr="0029583D">
        <w:rPr>
          <w:sz w:val="24"/>
          <w:u w:val="single"/>
        </w:rPr>
        <w:instrText xml:space="preserve"> MACROBUTTON NoName […]</w:instrText>
      </w:r>
      <w:r w:rsidRPr="0029583D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29583D" w:rsidRP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>
        <w:rPr>
          <w:sz w:val="24"/>
        </w:rPr>
        <w:tab/>
      </w:r>
      <w:r>
        <w:rPr>
          <w:i/>
        </w:rPr>
        <w:tab/>
        <w:t>S</w:t>
      </w:r>
      <w:r w:rsidRPr="0029583D">
        <w:rPr>
          <w:i/>
        </w:rPr>
        <w:t>ted</w:t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  <w:t>Dato</w:t>
      </w:r>
    </w:p>
    <w:p w:rsidR="005F66CB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523771" w:rsidRDefault="00523771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ab/>
      </w:r>
    </w:p>
    <w:p w:rsidR="005B5735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396C16">
        <w:rPr>
          <w:i/>
        </w:rPr>
        <w:t xml:space="preserve">Virksomhedens </w:t>
      </w:r>
      <w:r>
        <w:rPr>
          <w:i/>
        </w:rPr>
        <w:t>underskrift</w:t>
      </w:r>
      <w:r w:rsidR="00236E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0AE3" wp14:editId="7754646D">
                <wp:simplePos x="0" y="0"/>
                <wp:positionH relativeFrom="column">
                  <wp:posOffset>918845</wp:posOffset>
                </wp:positionH>
                <wp:positionV relativeFrom="paragraph">
                  <wp:posOffset>6541770</wp:posOffset>
                </wp:positionV>
                <wp:extent cx="3225800" cy="1133475"/>
                <wp:effectExtent l="0" t="209550" r="12700" b="22860"/>
                <wp:wrapNone/>
                <wp:docPr id="3" name="Rektangulær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33475"/>
                        </a:xfrm>
                        <a:prstGeom prst="wedgeRectCallout">
                          <a:avLst>
                            <a:gd name="adj1" fmla="val 20574"/>
                            <a:gd name="adj2" fmla="val -62990"/>
                          </a:avLst>
                        </a:prstGeom>
                        <a:solidFill>
                          <a:srgbClr val="F39600">
                            <a:alpha val="91000"/>
                          </a:srgbClr>
                        </a:solidFill>
                        <a:ln>
                          <a:solidFill>
                            <a:srgbClr val="7767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E4F" w:rsidRPr="00CB4C96" w:rsidRDefault="00236E4F" w:rsidP="00236E4F">
                            <w:pPr>
                              <w:pStyle w:val="Note"/>
                            </w:pPr>
                            <w:r w:rsidRPr="00CB4C96">
      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Sagens overskuelighed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med håndhævelseslovens § 10, stk. 1, 2. pkt. - i modsætning til tidligere - ikke mulighed for at tage stilling til andet og mere, end der er nedlagt påstand om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til enhver tid mulighed for at anmode sagens parter om at tilvejebringe oplysninger, som skønnes at have betydning for sagens bedømmelse, jf. bekendtgørelse om Klagenævnet for Udbud § 6, stk.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ær billedforklaring 3" o:spid="_x0000_s1026" type="#_x0000_t61" style="position:absolute;left:0;text-align:left;margin-left:72.35pt;margin-top:515.1pt;width:25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" adj="15244,-2806" fillcolor="#f39600" strokecolor="#77675b" strokeweight="2pt">
                <v:fill opacity="59624f"/>
                <v:textbox style="mso-fit-shape-to-text:t" inset=".5mm,.5mm,.5mm,.5mm">
                  <w:txbxContent>
                    <w:p w:rsidR="00236E4F" w:rsidRPr="00CB4C96" w:rsidRDefault="00236E4F" w:rsidP="00236E4F">
                      <w:pPr>
                        <w:pStyle w:val="Note"/>
                      </w:pPr>
                      <w:r w:rsidRPr="00CB4C96">
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Sagens overskuelighed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med håndhævelseslovens § 10, stk. 1, 2. pkt. - i modsætning til tidligere - ikke mulighed for at tage stilling til andet og mere, end der er nedlagt påstand om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til enhver tid mulighed for at anmode sagens parter om at tilvejebringe oplysninger, som skønnes at have betydning for sagens bedømmelse, jf. bekendtgørelse om Klagenævnet for Udbud § 6, stk. 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735" w:rsidRPr="005F66CB" w:rsidSect="001511E3"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8C" w:rsidRDefault="006D588C" w:rsidP="00914755">
      <w:pPr>
        <w:ind w:right="1957"/>
      </w:pPr>
      <w:r>
        <w:separator/>
      </w:r>
    </w:p>
  </w:endnote>
  <w:endnote w:type="continuationSeparator" w:id="0">
    <w:p w:rsidR="006D588C" w:rsidRDefault="006D588C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8C" w:rsidRDefault="006D588C" w:rsidP="00914755">
      <w:pPr>
        <w:ind w:right="1957"/>
      </w:pPr>
      <w:r>
        <w:separator/>
      </w:r>
    </w:p>
  </w:footnote>
  <w:footnote w:type="continuationSeparator" w:id="0">
    <w:p w:rsidR="006D588C" w:rsidRDefault="006D588C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TMS_Template_ID" w:val="0"/>
  </w:docVars>
  <w:rsids>
    <w:rsidRoot w:val="005F66CB"/>
    <w:rsid w:val="00010640"/>
    <w:rsid w:val="000276E4"/>
    <w:rsid w:val="000349CE"/>
    <w:rsid w:val="000365E3"/>
    <w:rsid w:val="00036C8D"/>
    <w:rsid w:val="0005455F"/>
    <w:rsid w:val="000722E9"/>
    <w:rsid w:val="00076055"/>
    <w:rsid w:val="00096C7C"/>
    <w:rsid w:val="000D24F9"/>
    <w:rsid w:val="000E4C7B"/>
    <w:rsid w:val="000E70FA"/>
    <w:rsid w:val="0010660A"/>
    <w:rsid w:val="001149D9"/>
    <w:rsid w:val="00140DA2"/>
    <w:rsid w:val="001511E3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202262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64007"/>
    <w:rsid w:val="003A6762"/>
    <w:rsid w:val="00403D6C"/>
    <w:rsid w:val="004317FD"/>
    <w:rsid w:val="004349B4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16931"/>
    <w:rsid w:val="00523771"/>
    <w:rsid w:val="00535651"/>
    <w:rsid w:val="00546C4C"/>
    <w:rsid w:val="0056154F"/>
    <w:rsid w:val="00566F25"/>
    <w:rsid w:val="0058398A"/>
    <w:rsid w:val="005846EC"/>
    <w:rsid w:val="005B5735"/>
    <w:rsid w:val="005E7295"/>
    <w:rsid w:val="005F66CB"/>
    <w:rsid w:val="00612BD6"/>
    <w:rsid w:val="006134F8"/>
    <w:rsid w:val="00614C20"/>
    <w:rsid w:val="006661C5"/>
    <w:rsid w:val="00671113"/>
    <w:rsid w:val="006C170D"/>
    <w:rsid w:val="006C4883"/>
    <w:rsid w:val="006D0857"/>
    <w:rsid w:val="006D588C"/>
    <w:rsid w:val="006F0B74"/>
    <w:rsid w:val="006F2E14"/>
    <w:rsid w:val="00731A22"/>
    <w:rsid w:val="00732AF3"/>
    <w:rsid w:val="00774694"/>
    <w:rsid w:val="007B7049"/>
    <w:rsid w:val="00805633"/>
    <w:rsid w:val="008058A8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55A56"/>
    <w:rsid w:val="00991295"/>
    <w:rsid w:val="009A2138"/>
    <w:rsid w:val="009A35B9"/>
    <w:rsid w:val="009B1DE3"/>
    <w:rsid w:val="009C18C5"/>
    <w:rsid w:val="009C3DA6"/>
    <w:rsid w:val="009F59BE"/>
    <w:rsid w:val="00A06E5A"/>
    <w:rsid w:val="00A1275B"/>
    <w:rsid w:val="00A315F6"/>
    <w:rsid w:val="00A33793"/>
    <w:rsid w:val="00A42848"/>
    <w:rsid w:val="00A428EE"/>
    <w:rsid w:val="00A74488"/>
    <w:rsid w:val="00A83B9E"/>
    <w:rsid w:val="00AC5924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B121A"/>
    <w:rsid w:val="00BE094A"/>
    <w:rsid w:val="00C42341"/>
    <w:rsid w:val="00C45BC2"/>
    <w:rsid w:val="00C93721"/>
    <w:rsid w:val="00C95CAE"/>
    <w:rsid w:val="00CC183E"/>
    <w:rsid w:val="00CE58D2"/>
    <w:rsid w:val="00D162AC"/>
    <w:rsid w:val="00D1655A"/>
    <w:rsid w:val="00D23848"/>
    <w:rsid w:val="00D51C6A"/>
    <w:rsid w:val="00D7060F"/>
    <w:rsid w:val="00D801EB"/>
    <w:rsid w:val="00DA6465"/>
    <w:rsid w:val="00DB5ACB"/>
    <w:rsid w:val="00DB65C6"/>
    <w:rsid w:val="00DF660E"/>
    <w:rsid w:val="00E153E0"/>
    <w:rsid w:val="00E41D98"/>
    <w:rsid w:val="00E54B62"/>
    <w:rsid w:val="00E741D2"/>
    <w:rsid w:val="00EC0709"/>
    <w:rsid w:val="00EC23E4"/>
    <w:rsid w:val="00EC7090"/>
    <w:rsid w:val="00EF5F1F"/>
    <w:rsid w:val="00F025AC"/>
    <w:rsid w:val="00F06980"/>
    <w:rsid w:val="00F31F64"/>
    <w:rsid w:val="00F34BA7"/>
    <w:rsid w:val="00F37933"/>
    <w:rsid w:val="00F52A71"/>
    <w:rsid w:val="00F73DD6"/>
    <w:rsid w:val="00FA0C98"/>
    <w:rsid w:val="00FA1763"/>
    <w:rsid w:val="00FE630E"/>
    <w:rsid w:val="00FF6FD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firma.dotx</Template>
  <TotalTime>2</TotalTime>
  <Pages>1</Pages>
  <Words>146</Words>
  <Characters>1135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Charlotte Valerius</cp:lastModifiedBy>
  <cp:revision>3</cp:revision>
  <cp:lastPrinted>2015-12-17T12:44:00Z</cp:lastPrinted>
  <dcterms:created xsi:type="dcterms:W3CDTF">2017-06-20T12:13:00Z</dcterms:created>
  <dcterms:modified xsi:type="dcterms:W3CDTF">2017-08-10T13:25:00Z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Remapped">
    <vt:lpwstr>true</vt:lpwstr>
  </property>
</Properties>
</file>