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504F" w14:textId="77777777" w:rsidR="005F66CB" w:rsidRPr="00CE6530" w:rsidRDefault="005F66CB" w:rsidP="00530EB4">
      <w:pPr>
        <w:pStyle w:val="Titel"/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rFonts w:ascii="Century Schoolbook" w:hAnsi="Century Schoolbook"/>
          <w:b/>
          <w:i/>
          <w:sz w:val="22"/>
          <w:szCs w:val="22"/>
          <w:highlight w:val="lightGray"/>
        </w:rPr>
      </w:pPr>
      <w:r w:rsidRPr="00CE6530">
        <w:rPr>
          <w:rFonts w:ascii="Century Schoolbook" w:hAnsi="Century Schoolbook"/>
          <w:b/>
          <w:sz w:val="22"/>
          <w:szCs w:val="22"/>
        </w:rPr>
        <w:t>Bekræftelse angående anden enheds formåen</w:t>
      </w:r>
    </w:p>
    <w:p w14:paraId="3D2E5050" w14:textId="77777777" w:rsidR="005F66CB" w:rsidRPr="00CE6530" w:rsidRDefault="005F66CB" w:rsidP="00530EB4">
      <w:pPr>
        <w:pStyle w:val="Titel"/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rFonts w:ascii="Century Schoolbook" w:hAnsi="Century Schoolbook"/>
          <w:b/>
          <w:i/>
          <w:sz w:val="22"/>
          <w:szCs w:val="22"/>
        </w:rPr>
      </w:pPr>
      <w:r w:rsidRPr="00CE6530">
        <w:rPr>
          <w:rFonts w:ascii="Century Schoolbook" w:hAnsi="Century Schoolbook"/>
          <w:b/>
          <w:sz w:val="22"/>
          <w:szCs w:val="22"/>
        </w:rPr>
        <w:t>(støtteerklæring)</w:t>
      </w:r>
    </w:p>
    <w:p w14:paraId="3D2E5051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</w:p>
    <w:p w14:paraId="3D2E5052" w14:textId="77777777" w:rsidR="006C170D" w:rsidRPr="00CE6530" w:rsidRDefault="006C170D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ascii="Century Schoolbook" w:hAnsi="Century Schoolbook"/>
          <w:sz w:val="22"/>
          <w:szCs w:val="22"/>
        </w:rPr>
      </w:pPr>
      <w:r w:rsidRPr="00CE6530">
        <w:rPr>
          <w:rFonts w:ascii="Century Schoolbook" w:hAnsi="Century Schoolbook"/>
          <w:sz w:val="22"/>
          <w:szCs w:val="22"/>
        </w:rPr>
        <w:t>(Virksomheden, der afgiver støtteerklæring, skal udfylde de relevante dele af det fælles europæiske udbudsdokument</w:t>
      </w:r>
      <w:r w:rsidR="00096C7C" w:rsidRPr="00CE6530">
        <w:rPr>
          <w:rFonts w:ascii="Century Schoolbook" w:hAnsi="Century Schoolbook"/>
          <w:sz w:val="22"/>
          <w:szCs w:val="22"/>
        </w:rPr>
        <w:t xml:space="preserve">, jf. </w:t>
      </w:r>
      <w:r w:rsidR="00671113" w:rsidRPr="00CE6530">
        <w:rPr>
          <w:rFonts w:ascii="Century Schoolbook" w:hAnsi="Century Schoolbook"/>
          <w:sz w:val="22"/>
          <w:szCs w:val="22"/>
        </w:rPr>
        <w:t xml:space="preserve">Konkurrence- og Forbrugerstyrelsens </w:t>
      </w:r>
      <w:r w:rsidR="00096C7C" w:rsidRPr="00CE6530">
        <w:rPr>
          <w:rFonts w:ascii="Century Schoolbook" w:hAnsi="Century Schoolbook"/>
          <w:sz w:val="22"/>
          <w:szCs w:val="22"/>
        </w:rPr>
        <w:t>vejledning</w:t>
      </w:r>
      <w:r w:rsidR="00671113" w:rsidRPr="00CE6530">
        <w:rPr>
          <w:rFonts w:ascii="Century Schoolbook" w:hAnsi="Century Schoolbook"/>
          <w:sz w:val="22"/>
          <w:szCs w:val="22"/>
        </w:rPr>
        <w:t xml:space="preserve"> herom</w:t>
      </w:r>
      <w:r w:rsidR="00096C7C" w:rsidRPr="00CE6530">
        <w:rPr>
          <w:rFonts w:ascii="Century Schoolbook" w:hAnsi="Century Schoolbook"/>
          <w:sz w:val="22"/>
          <w:szCs w:val="22"/>
        </w:rPr>
        <w:t>)</w:t>
      </w:r>
    </w:p>
    <w:p w14:paraId="3D2E5053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</w:p>
    <w:p w14:paraId="3D2E5054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</w:p>
    <w:p w14:paraId="3D2E5055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  <w:r w:rsidRPr="00CE6530">
        <w:rPr>
          <w:rFonts w:ascii="Century Schoolbook" w:hAnsi="Century Schoolbook"/>
          <w:sz w:val="22"/>
          <w:szCs w:val="22"/>
        </w:rPr>
        <w:t>Virksomhed, der afgiver støtteerklæring:</w:t>
      </w:r>
    </w:p>
    <w:p w14:paraId="3D2E5056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</w:p>
    <w:p w14:paraId="3D2E5057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sz w:val="22"/>
          <w:szCs w:val="22"/>
          <w:u w:val="single"/>
        </w:rPr>
      </w:pPr>
      <w:r w:rsidRPr="00CE6530">
        <w:rPr>
          <w:rFonts w:ascii="Century Schoolbook" w:hAnsi="Century Schoolbook"/>
          <w:sz w:val="22"/>
          <w:szCs w:val="22"/>
        </w:rPr>
        <w:t xml:space="preserve">Navn: </w:t>
      </w:r>
      <w:bookmarkStart w:id="0" w:name="StartHere"/>
      <w:bookmarkEnd w:id="0"/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begin"/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instrText xml:space="preserve"> MACROBUTTON NoName […]</w:instrText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end"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</w:p>
    <w:p w14:paraId="3D2E5058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sz w:val="22"/>
          <w:szCs w:val="22"/>
        </w:rPr>
      </w:pPr>
    </w:p>
    <w:p w14:paraId="3D2E5059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sz w:val="22"/>
          <w:szCs w:val="22"/>
          <w:u w:val="single"/>
        </w:rPr>
      </w:pPr>
      <w:r w:rsidRPr="00CE6530">
        <w:rPr>
          <w:rFonts w:ascii="Century Schoolbook" w:hAnsi="Century Schoolbook"/>
          <w:sz w:val="22"/>
          <w:szCs w:val="22"/>
        </w:rPr>
        <w:t xml:space="preserve">Adresse: </w:t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begin"/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instrText xml:space="preserve"> MACROBUTTON NoName […]</w:instrText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end"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</w:p>
    <w:p w14:paraId="3D2E505A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sz w:val="22"/>
          <w:szCs w:val="22"/>
        </w:rPr>
      </w:pPr>
    </w:p>
    <w:p w14:paraId="3D2E505B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sz w:val="22"/>
          <w:szCs w:val="22"/>
          <w:u w:val="single"/>
        </w:rPr>
      </w:pPr>
      <w:r w:rsidRPr="00CE6530">
        <w:rPr>
          <w:rFonts w:ascii="Century Schoolbook" w:hAnsi="Century Schoolbook"/>
          <w:sz w:val="22"/>
          <w:szCs w:val="22"/>
        </w:rPr>
        <w:t xml:space="preserve">CVR-nr. / VAT-no.: </w:t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begin"/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instrText xml:space="preserve"> MACROBUTTON NoName […]</w:instrText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end"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</w:p>
    <w:p w14:paraId="3D2E505C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sz w:val="22"/>
          <w:szCs w:val="22"/>
        </w:rPr>
      </w:pPr>
    </w:p>
    <w:p w14:paraId="3D2E505D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sz w:val="22"/>
          <w:szCs w:val="22"/>
          <w:u w:val="single"/>
        </w:rPr>
      </w:pPr>
      <w:r w:rsidRPr="00CE6530">
        <w:rPr>
          <w:rFonts w:ascii="Century Schoolbook" w:hAnsi="Century Schoolbook"/>
          <w:sz w:val="22"/>
          <w:szCs w:val="22"/>
        </w:rPr>
        <w:t xml:space="preserve">Kontaktperson - navn: </w:t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begin"/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instrText xml:space="preserve"> MACROBUTTON NoName […]</w:instrText>
      </w:r>
      <w:r w:rsidR="00523771" w:rsidRPr="00CE6530">
        <w:rPr>
          <w:rFonts w:ascii="Century Schoolbook" w:hAnsi="Century Schoolbook"/>
          <w:sz w:val="22"/>
          <w:szCs w:val="22"/>
          <w:u w:val="single"/>
        </w:rPr>
        <w:fldChar w:fldCharType="end"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</w:p>
    <w:p w14:paraId="3D2E505E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</w:p>
    <w:p w14:paraId="3D2E505F" w14:textId="7277B3CD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rFonts w:ascii="Century Schoolbook" w:hAnsi="Century Schoolbook"/>
          <w:sz w:val="22"/>
          <w:szCs w:val="22"/>
        </w:rPr>
      </w:pPr>
      <w:r w:rsidRPr="00CE6530">
        <w:rPr>
          <w:rFonts w:ascii="Century Schoolbook" w:hAnsi="Century Schoolbook"/>
          <w:sz w:val="22"/>
          <w:szCs w:val="22"/>
        </w:rPr>
        <w:t>erklærer herved, at</w:t>
      </w:r>
      <w:proofErr w:type="gramStart"/>
      <w:r w:rsidRPr="00CE6530">
        <w:rPr>
          <w:rFonts w:ascii="Century Schoolbook" w:hAnsi="Century Schoolbook"/>
          <w:sz w:val="22"/>
          <w:szCs w:val="22"/>
        </w:rPr>
        <w:t xml:space="preserve"> </w:t>
      </w:r>
      <w:r w:rsidR="00A83B9E" w:rsidRPr="00CE6530">
        <w:rPr>
          <w:rFonts w:ascii="Century Schoolbook" w:hAnsi="Century Schoolbook"/>
          <w:sz w:val="22"/>
          <w:szCs w:val="22"/>
        </w:rPr>
        <w:t>[navn og CVR-nr.</w:t>
      </w:r>
      <w:proofErr w:type="gramEnd"/>
      <w:r w:rsidR="00A83B9E" w:rsidRPr="00CE6530">
        <w:rPr>
          <w:rFonts w:ascii="Century Schoolbook" w:hAnsi="Century Schoolbook"/>
          <w:sz w:val="22"/>
          <w:szCs w:val="22"/>
        </w:rPr>
        <w:t xml:space="preserve"> på </w:t>
      </w:r>
      <w:r w:rsidR="00345FFE" w:rsidRPr="00CE6530">
        <w:rPr>
          <w:rFonts w:ascii="Century Schoolbook" w:hAnsi="Century Schoolbook"/>
          <w:sz w:val="22"/>
          <w:szCs w:val="22"/>
        </w:rPr>
        <w:t>Tilbudsgiver</w:t>
      </w:r>
      <w:r w:rsidR="00A83B9E" w:rsidRPr="00CE6530">
        <w:rPr>
          <w:rFonts w:ascii="Century Schoolbook" w:hAnsi="Century Schoolbook"/>
          <w:sz w:val="22"/>
          <w:szCs w:val="22"/>
        </w:rPr>
        <w:t>]</w:t>
      </w:r>
      <w:r w:rsidRPr="00CE6530">
        <w:rPr>
          <w:rFonts w:ascii="Century Schoolbook" w:hAnsi="Century Schoolbook"/>
          <w:sz w:val="22"/>
          <w:szCs w:val="22"/>
        </w:rPr>
        <w:t xml:space="preserve">, der </w:t>
      </w:r>
      <w:r w:rsidR="00345FFE" w:rsidRPr="00CE6530">
        <w:rPr>
          <w:rFonts w:ascii="Century Schoolbook" w:hAnsi="Century Schoolbook"/>
          <w:sz w:val="22"/>
          <w:szCs w:val="22"/>
        </w:rPr>
        <w:t>afgiver tilbud</w:t>
      </w:r>
      <w:r w:rsidRPr="00CE6530">
        <w:rPr>
          <w:rFonts w:ascii="Century Schoolbook" w:hAnsi="Century Schoolbook"/>
          <w:sz w:val="22"/>
          <w:szCs w:val="22"/>
        </w:rPr>
        <w:t xml:space="preserve"> i </w:t>
      </w:r>
      <w:r w:rsidR="00345FFE" w:rsidRPr="00CE6530">
        <w:rPr>
          <w:rFonts w:ascii="Century Schoolbook" w:hAnsi="Century Schoolbook"/>
          <w:sz w:val="22"/>
          <w:szCs w:val="22"/>
        </w:rPr>
        <w:t xml:space="preserve">Slots- og Kulturstyrelsens </w:t>
      </w:r>
      <w:r w:rsidRPr="00CE6530">
        <w:rPr>
          <w:rFonts w:ascii="Century Schoolbook" w:hAnsi="Century Schoolbook"/>
          <w:sz w:val="22"/>
          <w:szCs w:val="22"/>
        </w:rPr>
        <w:t xml:space="preserve">udbud af </w:t>
      </w:r>
      <w:r w:rsidR="00345FFE" w:rsidRPr="00CE6530">
        <w:rPr>
          <w:rFonts w:ascii="Century Schoolbook" w:hAnsi="Century Schoolbook"/>
          <w:sz w:val="22"/>
          <w:szCs w:val="22"/>
        </w:rPr>
        <w:t>levering af arbejdsbeklædning</w:t>
      </w:r>
      <w:r w:rsidRPr="00CE6530">
        <w:rPr>
          <w:rFonts w:ascii="Century Schoolbook" w:hAnsi="Century Schoolbook"/>
          <w:sz w:val="22"/>
          <w:szCs w:val="22"/>
        </w:rPr>
        <w:t xml:space="preserve">, kan basere sig på vores formåen </w:t>
      </w:r>
      <w:r w:rsidR="00671113" w:rsidRPr="00CE6530">
        <w:rPr>
          <w:rFonts w:ascii="Century Schoolbook" w:hAnsi="Century Schoolbook"/>
          <w:sz w:val="22"/>
          <w:szCs w:val="22"/>
        </w:rPr>
        <w:t>i overensstemmelse med det i det fælles europæiske udbudsdokument angivne</w:t>
      </w:r>
      <w:r w:rsidRPr="00CE6530">
        <w:rPr>
          <w:rFonts w:ascii="Century Schoolbook" w:hAnsi="Century Schoolbook"/>
          <w:sz w:val="22"/>
          <w:szCs w:val="22"/>
        </w:rPr>
        <w:t>, jf. udbudsbekendtgørelsens pkt. III.</w:t>
      </w:r>
      <w:r w:rsidR="00F31F64" w:rsidRPr="00CE6530">
        <w:rPr>
          <w:rFonts w:ascii="Century Schoolbook" w:hAnsi="Century Schoolbook"/>
          <w:sz w:val="22"/>
          <w:szCs w:val="22"/>
        </w:rPr>
        <w:t>1</w:t>
      </w:r>
      <w:r w:rsidRPr="00CE6530">
        <w:rPr>
          <w:rFonts w:ascii="Century Schoolbook" w:hAnsi="Century Schoolbook"/>
          <w:sz w:val="22"/>
          <w:szCs w:val="22"/>
        </w:rPr>
        <w:t>. Vi erklærer</w:t>
      </w:r>
      <w:r w:rsidR="00D23848" w:rsidRPr="00CE6530">
        <w:rPr>
          <w:rFonts w:ascii="Century Schoolbook" w:hAnsi="Century Schoolbook"/>
          <w:sz w:val="22"/>
          <w:szCs w:val="22"/>
        </w:rPr>
        <w:t>, at vi er juridisk forpligtet til at stille den økonomiske og finansielle formåen og/eller den tekniske og faglige formåen til rådighed for kontraktens opfyldelse.</w:t>
      </w:r>
    </w:p>
    <w:p w14:paraId="3D2E5060" w14:textId="77777777" w:rsidR="0029583D" w:rsidRPr="00CE6530" w:rsidRDefault="0029583D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</w:p>
    <w:p w14:paraId="3D2E5063" w14:textId="427E2CFA" w:rsidR="00D23848" w:rsidRPr="00CE6530" w:rsidRDefault="001A6820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Century Schoolbook" w:hAnsi="Century Schoolbook"/>
          <w:sz w:val="22"/>
          <w:szCs w:val="22"/>
        </w:rPr>
      </w:pPr>
      <w:r w:rsidRPr="00CE6530">
        <w:rPr>
          <w:rFonts w:ascii="Century Schoolbook" w:hAnsi="Century Schoolbook"/>
          <w:sz w:val="22"/>
          <w:szCs w:val="22"/>
        </w:rPr>
        <w:t>V</w:t>
      </w:r>
      <w:r w:rsidR="00D23848" w:rsidRPr="00CE6530">
        <w:rPr>
          <w:rFonts w:ascii="Century Schoolbook" w:hAnsi="Century Schoolbook"/>
          <w:sz w:val="22"/>
          <w:szCs w:val="22"/>
        </w:rPr>
        <w:t xml:space="preserve">i erklærer endvidere, at </w:t>
      </w:r>
      <w:r w:rsidRPr="00CE6530">
        <w:rPr>
          <w:rFonts w:ascii="Century Schoolbook" w:hAnsi="Century Schoolbook"/>
          <w:sz w:val="22"/>
          <w:szCs w:val="22"/>
        </w:rPr>
        <w:t>vi hæfter solidarisk for kontraktens gennemførelse, idet ansøgeren baserer sig på vores økonomiske og finansielle formåen.</w:t>
      </w:r>
    </w:p>
    <w:p w14:paraId="3D2E5064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Century Schoolbook" w:hAnsi="Century Schoolbook"/>
          <w:b/>
          <w:sz w:val="22"/>
          <w:szCs w:val="22"/>
          <w:u w:val="single"/>
        </w:rPr>
      </w:pPr>
      <w:r w:rsidRPr="00CE6530">
        <w:rPr>
          <w:rFonts w:ascii="Century Schoolbook" w:hAnsi="Century Schoolbook"/>
          <w:b/>
          <w:sz w:val="22"/>
          <w:szCs w:val="22"/>
          <w:u w:val="single"/>
        </w:rPr>
        <w:tab/>
      </w:r>
    </w:p>
    <w:p w14:paraId="3D2E5065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Century Schoolbook" w:hAnsi="Century Schoolbook"/>
          <w:sz w:val="22"/>
          <w:szCs w:val="22"/>
        </w:rPr>
      </w:pPr>
    </w:p>
    <w:p w14:paraId="3D2E5066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Century Schoolbook" w:hAnsi="Century Schoolbook"/>
          <w:sz w:val="22"/>
          <w:szCs w:val="22"/>
        </w:rPr>
      </w:pPr>
    </w:p>
    <w:p w14:paraId="3D2E5067" w14:textId="77777777" w:rsidR="0029583D" w:rsidRPr="00CE6530" w:rsidRDefault="0029583D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Century Schoolbook" w:hAnsi="Century Schoolbook"/>
          <w:sz w:val="22"/>
          <w:szCs w:val="22"/>
        </w:rPr>
      </w:pPr>
    </w:p>
    <w:p w14:paraId="3D2E5068" w14:textId="77777777" w:rsidR="005F66CB" w:rsidRPr="00CE6530" w:rsidRDefault="0029583D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rFonts w:ascii="Century Schoolbook" w:hAnsi="Century Schoolbook"/>
          <w:sz w:val="22"/>
          <w:szCs w:val="22"/>
          <w:u w:val="single"/>
        </w:rPr>
      </w:pPr>
      <w:r w:rsidRPr="00CE6530">
        <w:rPr>
          <w:rFonts w:ascii="Century Schoolbook" w:hAnsi="Century Schoolbook"/>
          <w:sz w:val="22"/>
          <w:szCs w:val="22"/>
        </w:rPr>
        <w:tab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  <w:r w:rsidRPr="00CE6530">
        <w:rPr>
          <w:rFonts w:ascii="Century Schoolbook" w:hAnsi="Century Schoolbook"/>
          <w:sz w:val="22"/>
          <w:szCs w:val="22"/>
          <w:u w:val="single"/>
        </w:rPr>
        <w:fldChar w:fldCharType="begin"/>
      </w:r>
      <w:r w:rsidRPr="00CE6530">
        <w:rPr>
          <w:rFonts w:ascii="Century Schoolbook" w:hAnsi="Century Schoolbook"/>
          <w:sz w:val="22"/>
          <w:szCs w:val="22"/>
          <w:u w:val="single"/>
        </w:rPr>
        <w:instrText xml:space="preserve"> MACROBUTTON NoName […]</w:instrText>
      </w:r>
      <w:r w:rsidRPr="00CE6530">
        <w:rPr>
          <w:rFonts w:ascii="Century Schoolbook" w:hAnsi="Century Schoolbook"/>
          <w:sz w:val="22"/>
          <w:szCs w:val="22"/>
          <w:u w:val="single"/>
        </w:rPr>
        <w:fldChar w:fldCharType="end"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  <w:r w:rsidRPr="00CE6530">
        <w:rPr>
          <w:rFonts w:ascii="Century Schoolbook" w:hAnsi="Century Schoolbook"/>
          <w:sz w:val="22"/>
          <w:szCs w:val="22"/>
        </w:rPr>
        <w:tab/>
        <w:t>d</w:t>
      </w:r>
      <w:r w:rsidR="00523771" w:rsidRPr="00CE6530">
        <w:rPr>
          <w:rFonts w:ascii="Century Schoolbook" w:hAnsi="Century Schoolbook"/>
          <w:sz w:val="22"/>
          <w:szCs w:val="22"/>
        </w:rPr>
        <w:t>en</w:t>
      </w:r>
      <w:r w:rsidRPr="00CE6530">
        <w:rPr>
          <w:rFonts w:ascii="Century Schoolbook" w:hAnsi="Century Schoolbook"/>
          <w:sz w:val="22"/>
          <w:szCs w:val="22"/>
        </w:rPr>
        <w:tab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  <w:r w:rsidRPr="00CE6530">
        <w:rPr>
          <w:rFonts w:ascii="Century Schoolbook" w:hAnsi="Century Schoolbook"/>
          <w:sz w:val="22"/>
          <w:szCs w:val="22"/>
          <w:u w:val="single"/>
        </w:rPr>
        <w:fldChar w:fldCharType="begin"/>
      </w:r>
      <w:r w:rsidRPr="00CE6530">
        <w:rPr>
          <w:rFonts w:ascii="Century Schoolbook" w:hAnsi="Century Schoolbook"/>
          <w:sz w:val="22"/>
          <w:szCs w:val="22"/>
          <w:u w:val="single"/>
        </w:rPr>
        <w:instrText xml:space="preserve"> MACROBUTTON NoName […]</w:instrText>
      </w:r>
      <w:r w:rsidRPr="00CE6530">
        <w:rPr>
          <w:rFonts w:ascii="Century Schoolbook" w:hAnsi="Century Schoolbook"/>
          <w:sz w:val="22"/>
          <w:szCs w:val="22"/>
          <w:u w:val="single"/>
        </w:rPr>
        <w:fldChar w:fldCharType="end"/>
      </w:r>
      <w:r w:rsidRPr="00CE6530">
        <w:rPr>
          <w:rFonts w:ascii="Century Schoolbook" w:hAnsi="Century Schoolbook"/>
          <w:sz w:val="22"/>
          <w:szCs w:val="22"/>
          <w:u w:val="single"/>
        </w:rPr>
        <w:tab/>
      </w:r>
    </w:p>
    <w:p w14:paraId="3D2E5069" w14:textId="77777777" w:rsidR="0029583D" w:rsidRPr="00CE6530" w:rsidRDefault="0029583D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rFonts w:ascii="Century Schoolbook" w:hAnsi="Century Schoolbook"/>
          <w:i/>
          <w:sz w:val="22"/>
          <w:szCs w:val="22"/>
        </w:rPr>
      </w:pPr>
      <w:r w:rsidRPr="00CE6530">
        <w:rPr>
          <w:rFonts w:ascii="Century Schoolbook" w:hAnsi="Century Schoolbook"/>
          <w:sz w:val="22"/>
          <w:szCs w:val="22"/>
        </w:rPr>
        <w:tab/>
      </w:r>
      <w:r w:rsidRPr="00CE6530">
        <w:rPr>
          <w:rFonts w:ascii="Century Schoolbook" w:hAnsi="Century Schoolbook"/>
          <w:i/>
          <w:sz w:val="22"/>
          <w:szCs w:val="22"/>
        </w:rPr>
        <w:tab/>
        <w:t>Sted</w:t>
      </w:r>
      <w:r w:rsidRPr="00CE6530">
        <w:rPr>
          <w:rFonts w:ascii="Century Schoolbook" w:hAnsi="Century Schoolbook"/>
          <w:i/>
          <w:sz w:val="22"/>
          <w:szCs w:val="22"/>
        </w:rPr>
        <w:tab/>
      </w:r>
      <w:r w:rsidRPr="00CE6530">
        <w:rPr>
          <w:rFonts w:ascii="Century Schoolbook" w:hAnsi="Century Schoolbook"/>
          <w:i/>
          <w:sz w:val="22"/>
          <w:szCs w:val="22"/>
        </w:rPr>
        <w:tab/>
      </w:r>
      <w:r w:rsidRPr="00CE6530">
        <w:rPr>
          <w:rFonts w:ascii="Century Schoolbook" w:hAnsi="Century Schoolbook"/>
          <w:i/>
          <w:sz w:val="22"/>
          <w:szCs w:val="22"/>
        </w:rPr>
        <w:tab/>
      </w:r>
      <w:r w:rsidRPr="00CE6530">
        <w:rPr>
          <w:rFonts w:ascii="Century Schoolbook" w:hAnsi="Century Schoolbook"/>
          <w:i/>
          <w:sz w:val="22"/>
          <w:szCs w:val="22"/>
        </w:rPr>
        <w:tab/>
        <w:t>Dato</w:t>
      </w:r>
    </w:p>
    <w:p w14:paraId="3D2E506A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rFonts w:ascii="Century Schoolbook" w:hAnsi="Century Schoolbook"/>
          <w:sz w:val="22"/>
          <w:szCs w:val="22"/>
        </w:rPr>
      </w:pPr>
    </w:p>
    <w:p w14:paraId="3D2E506B" w14:textId="77777777" w:rsidR="005F66CB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Century Schoolbook" w:hAnsi="Century Schoolbook"/>
          <w:sz w:val="22"/>
          <w:szCs w:val="22"/>
        </w:rPr>
      </w:pPr>
    </w:p>
    <w:p w14:paraId="3D2E506C" w14:textId="77777777" w:rsidR="005F66CB" w:rsidRPr="00CE6530" w:rsidRDefault="00523771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rFonts w:ascii="Century Schoolbook" w:hAnsi="Century Schoolbook"/>
          <w:b/>
          <w:sz w:val="22"/>
          <w:szCs w:val="22"/>
          <w:u w:val="single"/>
        </w:rPr>
      </w:pPr>
      <w:r w:rsidRPr="00CE6530">
        <w:rPr>
          <w:rFonts w:ascii="Century Schoolbook" w:hAnsi="Century Schoolbook"/>
          <w:sz w:val="22"/>
          <w:szCs w:val="22"/>
        </w:rPr>
        <w:tab/>
      </w:r>
      <w:r w:rsidRPr="00CE6530">
        <w:rPr>
          <w:rFonts w:ascii="Century Schoolbook" w:hAnsi="Century Schoolbook"/>
          <w:b/>
          <w:sz w:val="22"/>
          <w:szCs w:val="22"/>
          <w:u w:val="single"/>
        </w:rPr>
        <w:tab/>
      </w:r>
    </w:p>
    <w:p w14:paraId="3D2E506D" w14:textId="59395BD4" w:rsidR="005B5735" w:rsidRPr="00CE6530" w:rsidRDefault="005F66CB" w:rsidP="00530EB4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rFonts w:ascii="Century Schoolbook" w:hAnsi="Century Schoolbook"/>
          <w:i/>
          <w:sz w:val="22"/>
          <w:szCs w:val="22"/>
        </w:rPr>
      </w:pPr>
      <w:r w:rsidRPr="00CE6530">
        <w:rPr>
          <w:rFonts w:ascii="Century Schoolbook" w:hAnsi="Century Schoolbook"/>
          <w:i/>
          <w:sz w:val="22"/>
          <w:szCs w:val="22"/>
        </w:rPr>
        <w:t>Virksomhedens underskrift</w:t>
      </w:r>
    </w:p>
    <w:p w14:paraId="25224D13" w14:textId="77777777" w:rsidR="00345FFE" w:rsidRPr="00CE6530" w:rsidRDefault="00345FFE">
      <w:pPr>
        <w:pBdr>
          <w:top w:val="triple" w:sz="4" w:space="16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rFonts w:ascii="Century Schoolbook" w:hAnsi="Century Schoolbook"/>
          <w:i/>
          <w:sz w:val="22"/>
          <w:szCs w:val="22"/>
        </w:rPr>
      </w:pPr>
    </w:p>
    <w:sectPr w:rsidR="00345FFE" w:rsidRPr="00CE6530" w:rsidSect="001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E5072" w14:textId="77777777" w:rsidR="004B568C" w:rsidRDefault="004B568C" w:rsidP="00914755">
      <w:pPr>
        <w:ind w:right="1957"/>
      </w:pPr>
      <w:r>
        <w:separator/>
      </w:r>
    </w:p>
  </w:endnote>
  <w:endnote w:type="continuationSeparator" w:id="0">
    <w:p w14:paraId="3D2E5073" w14:textId="77777777" w:rsidR="004B568C" w:rsidRDefault="004B568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BC431" w14:textId="77777777" w:rsidR="00CE6530" w:rsidRDefault="00CE653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7483" w14:textId="77777777" w:rsidR="00CE6530" w:rsidRDefault="00CE653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C085C" w14:textId="77777777" w:rsidR="00CE6530" w:rsidRDefault="00CE653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5070" w14:textId="77777777" w:rsidR="004B568C" w:rsidRDefault="004B568C" w:rsidP="00914755">
      <w:pPr>
        <w:ind w:right="1957"/>
      </w:pPr>
      <w:r>
        <w:separator/>
      </w:r>
    </w:p>
  </w:footnote>
  <w:footnote w:type="continuationSeparator" w:id="0">
    <w:p w14:paraId="3D2E5071" w14:textId="77777777" w:rsidR="004B568C" w:rsidRDefault="004B568C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89D9" w14:textId="77777777" w:rsidR="00CE6530" w:rsidRDefault="00CE653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29CC" w14:textId="77777777" w:rsidR="00CE6530" w:rsidRDefault="00CE653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F7D4" w14:textId="3BFC7368" w:rsidR="009509A5" w:rsidRDefault="009509A5">
    <w:pPr>
      <w:pStyle w:val="Sidehoved"/>
      <w:rPr>
        <w:rFonts w:ascii="Century Schoolbook" w:hAnsi="Century Schoolbook"/>
        <w:sz w:val="28"/>
        <w:szCs w:val="28"/>
      </w:rPr>
    </w:pPr>
    <w:bookmarkStart w:id="1" w:name="_GoBack"/>
    <w:r w:rsidRPr="00CE6530">
      <w:rPr>
        <w:rFonts w:ascii="Century Schoolbook" w:hAnsi="Century Schoolbook"/>
        <w:sz w:val="28"/>
        <w:szCs w:val="28"/>
      </w:rPr>
      <w:t>Bilag 4: Støtteerklæring</w:t>
    </w:r>
  </w:p>
  <w:bookmarkEnd w:id="1"/>
  <w:p w14:paraId="3954276C" w14:textId="77777777" w:rsidR="0020502B" w:rsidRPr="00CE6530" w:rsidRDefault="0020502B">
    <w:pPr>
      <w:pStyle w:val="Sidehoved"/>
      <w:rPr>
        <w:rFonts w:ascii="Century Schoolbook" w:hAnsi="Century Schoolboo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MS_Template_ID" w:val="0"/>
  </w:docVars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96C7C"/>
    <w:rsid w:val="000D24F9"/>
    <w:rsid w:val="000E4C7B"/>
    <w:rsid w:val="000E70FA"/>
    <w:rsid w:val="0010660A"/>
    <w:rsid w:val="001149D9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0502B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45FFE"/>
    <w:rsid w:val="00364007"/>
    <w:rsid w:val="003A6762"/>
    <w:rsid w:val="00403D6C"/>
    <w:rsid w:val="004317FD"/>
    <w:rsid w:val="004349B4"/>
    <w:rsid w:val="00464A39"/>
    <w:rsid w:val="00475CA3"/>
    <w:rsid w:val="00480627"/>
    <w:rsid w:val="00486435"/>
    <w:rsid w:val="004875FE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6931"/>
    <w:rsid w:val="00523771"/>
    <w:rsid w:val="00530EB4"/>
    <w:rsid w:val="00535651"/>
    <w:rsid w:val="0056154F"/>
    <w:rsid w:val="00566F25"/>
    <w:rsid w:val="0058398A"/>
    <w:rsid w:val="005846EC"/>
    <w:rsid w:val="005B5735"/>
    <w:rsid w:val="005E7295"/>
    <w:rsid w:val="005F66CB"/>
    <w:rsid w:val="00612BD6"/>
    <w:rsid w:val="006134F8"/>
    <w:rsid w:val="00614C20"/>
    <w:rsid w:val="006661C5"/>
    <w:rsid w:val="00671113"/>
    <w:rsid w:val="006C170D"/>
    <w:rsid w:val="006C4883"/>
    <w:rsid w:val="006D0857"/>
    <w:rsid w:val="006F0B74"/>
    <w:rsid w:val="006F2E14"/>
    <w:rsid w:val="006F482C"/>
    <w:rsid w:val="00731A22"/>
    <w:rsid w:val="00732AF3"/>
    <w:rsid w:val="00774694"/>
    <w:rsid w:val="007B7049"/>
    <w:rsid w:val="00805633"/>
    <w:rsid w:val="008058A8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509A5"/>
    <w:rsid w:val="00955A56"/>
    <w:rsid w:val="00991295"/>
    <w:rsid w:val="009A35B9"/>
    <w:rsid w:val="009B1DE3"/>
    <w:rsid w:val="009C18C5"/>
    <w:rsid w:val="009C3DA6"/>
    <w:rsid w:val="009F59BE"/>
    <w:rsid w:val="00A06E5A"/>
    <w:rsid w:val="00A1275B"/>
    <w:rsid w:val="00A315F6"/>
    <w:rsid w:val="00A33793"/>
    <w:rsid w:val="00A42848"/>
    <w:rsid w:val="00A428EE"/>
    <w:rsid w:val="00A74488"/>
    <w:rsid w:val="00A83B9E"/>
    <w:rsid w:val="00AC5924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B121A"/>
    <w:rsid w:val="00BE094A"/>
    <w:rsid w:val="00C42341"/>
    <w:rsid w:val="00C437B6"/>
    <w:rsid w:val="00C95CAE"/>
    <w:rsid w:val="00CE58D2"/>
    <w:rsid w:val="00CE6530"/>
    <w:rsid w:val="00D162AC"/>
    <w:rsid w:val="00D1655A"/>
    <w:rsid w:val="00D23848"/>
    <w:rsid w:val="00D51C6A"/>
    <w:rsid w:val="00D7060F"/>
    <w:rsid w:val="00D801EB"/>
    <w:rsid w:val="00DA6465"/>
    <w:rsid w:val="00DB5ACB"/>
    <w:rsid w:val="00DB65C6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73DD6"/>
    <w:rsid w:val="00FA0C98"/>
    <w:rsid w:val="00FA1763"/>
    <w:rsid w:val="00FE630E"/>
    <w:rsid w:val="00FE6B27"/>
    <w:rsid w:val="00FF6FD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2E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  <w:style w:type="character" w:customStyle="1" w:styleId="SidehovedTegn">
    <w:name w:val="Sidehoved Tegn"/>
    <w:basedOn w:val="Standardskrifttypeiafsnit"/>
    <w:link w:val="Sidehoved"/>
    <w:uiPriority w:val="99"/>
    <w:rsid w:val="0053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  <w:style w:type="character" w:customStyle="1" w:styleId="SidehovedTegn">
    <w:name w:val="Sidehoved Tegn"/>
    <w:basedOn w:val="Standardskrifttypeiafsnit"/>
    <w:link w:val="Sidehoved"/>
    <w:uiPriority w:val="99"/>
    <w:rsid w:val="0053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1D59-46FB-4D25-80F3-F8EFC9EA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19</TotalTime>
  <Pages>1</Pages>
  <Words>135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Ann-Charlotte Hviid</cp:lastModifiedBy>
  <cp:revision>8</cp:revision>
  <cp:lastPrinted>2015-12-17T12:44:00Z</cp:lastPrinted>
  <dcterms:created xsi:type="dcterms:W3CDTF">2017-08-23T11:56:00Z</dcterms:created>
  <dcterms:modified xsi:type="dcterms:W3CDTF">2017-09-19T07:32:00Z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</Properties>
</file>