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12" w:rsidRDefault="00B22312" w:rsidP="00B22312">
      <w:pPr>
        <w:ind w:right="-1466"/>
        <w:rPr>
          <w:b/>
          <w:u w:val="single"/>
        </w:rPr>
      </w:pPr>
    </w:p>
    <w:p w:rsidR="00B22312" w:rsidRDefault="00B22312" w:rsidP="00B22312">
      <w:pPr>
        <w:ind w:right="-1466"/>
        <w:rPr>
          <w:b/>
          <w:u w:val="single"/>
        </w:rPr>
      </w:pPr>
    </w:p>
    <w:p w:rsidR="00B22312" w:rsidRPr="005D2851" w:rsidRDefault="00B22312" w:rsidP="00B22312">
      <w:pPr>
        <w:ind w:right="-1466"/>
        <w:rPr>
          <w:b/>
          <w:u w:val="single"/>
        </w:rPr>
      </w:pPr>
      <w:r w:rsidRPr="005D2851">
        <w:rPr>
          <w:b/>
          <w:u w:val="single"/>
        </w:rPr>
        <w:t xml:space="preserve">Bilag til ansøgning om </w:t>
      </w:r>
      <w:r>
        <w:rPr>
          <w:b/>
          <w:u w:val="single"/>
        </w:rPr>
        <w:t>Internationale koncertaktiviteter – klassisk musik</w:t>
      </w:r>
    </w:p>
    <w:p w:rsidR="00B22312" w:rsidRDefault="00B22312" w:rsidP="00B22312">
      <w:pPr>
        <w:ind w:right="-1466"/>
      </w:pPr>
    </w:p>
    <w:p w:rsidR="00B22312" w:rsidRPr="00344299" w:rsidRDefault="00B22312" w:rsidP="00B22312">
      <w:pPr>
        <w:ind w:right="-1466"/>
        <w:rPr>
          <w:i/>
          <w:u w:val="single"/>
        </w:rPr>
      </w:pPr>
      <w:r w:rsidRPr="00344299">
        <w:rPr>
          <w:i/>
          <w:u w:val="single"/>
        </w:rPr>
        <w:t>Vejledning:</w:t>
      </w:r>
    </w:p>
    <w:p w:rsidR="00B22312" w:rsidRDefault="00B22312" w:rsidP="00B22312">
      <w:pPr>
        <w:ind w:right="-1466"/>
        <w:rPr>
          <w:i/>
        </w:rPr>
      </w:pPr>
      <w:r w:rsidRPr="00344299">
        <w:rPr>
          <w:i/>
        </w:rPr>
        <w:t xml:space="preserve">Denne skabelon skal anvendes til </w:t>
      </w:r>
      <w:r>
        <w:rPr>
          <w:i/>
        </w:rPr>
        <w:t xml:space="preserve">uddybende beskrivelse af projektet samt et program for de </w:t>
      </w:r>
      <w:r w:rsidRPr="00344299">
        <w:rPr>
          <w:i/>
        </w:rPr>
        <w:t xml:space="preserve">aktiviteter, der søges tilskud til. </w:t>
      </w:r>
      <w:r>
        <w:rPr>
          <w:i/>
        </w:rPr>
        <w:t xml:space="preserve">Desuden skal bilaget indeholde et kort CV på de medvirkende og et budget for hele projektet. </w:t>
      </w:r>
      <w:r w:rsidRPr="006F1506">
        <w:rPr>
          <w:i/>
        </w:rPr>
        <w:t xml:space="preserve">Der ydes alene tilskud til: </w:t>
      </w:r>
    </w:p>
    <w:p w:rsidR="00B22312" w:rsidRPr="006F1506" w:rsidRDefault="00B22312" w:rsidP="00B22312">
      <w:pPr>
        <w:ind w:right="-1466"/>
        <w:rPr>
          <w:i/>
        </w:rPr>
      </w:pPr>
    </w:p>
    <w:p w:rsidR="00B22312" w:rsidRDefault="00B22312" w:rsidP="00B22312">
      <w:pPr>
        <w:ind w:right="-1466"/>
        <w:rPr>
          <w:i/>
        </w:rPr>
      </w:pPr>
      <w:r>
        <w:rPr>
          <w:i/>
        </w:rPr>
        <w:t>-</w:t>
      </w:r>
      <w:r w:rsidRPr="006F1506">
        <w:rPr>
          <w:i/>
        </w:rPr>
        <w:t xml:space="preserve"> </w:t>
      </w:r>
      <w:r>
        <w:rPr>
          <w:i/>
        </w:rPr>
        <w:t>musikeres internationale rejseudgifter til og fra Danmark på økonomiklasse ved engagementer i udlandet</w:t>
      </w:r>
    </w:p>
    <w:p w:rsidR="00B22312" w:rsidRDefault="00B22312" w:rsidP="00B22312">
      <w:pPr>
        <w:ind w:right="-1466"/>
        <w:rPr>
          <w:i/>
        </w:rPr>
      </w:pPr>
    </w:p>
    <w:p w:rsidR="00B22312" w:rsidRPr="00344299" w:rsidRDefault="00B22312" w:rsidP="00B22312">
      <w:pPr>
        <w:ind w:right="-1466"/>
        <w:rPr>
          <w:i/>
        </w:rPr>
      </w:pPr>
      <w:r>
        <w:rPr>
          <w:i/>
        </w:rPr>
        <w:t xml:space="preserve">OBS! </w:t>
      </w:r>
      <w:r w:rsidRPr="00344299">
        <w:rPr>
          <w:i/>
        </w:rPr>
        <w:t xml:space="preserve">Det udfyldte skema </w:t>
      </w:r>
      <w:r w:rsidRPr="001B5FFC">
        <w:rPr>
          <w:b/>
          <w:i/>
        </w:rPr>
        <w:t>skal</w:t>
      </w:r>
      <w:r w:rsidRPr="00344299">
        <w:rPr>
          <w:i/>
        </w:rPr>
        <w:t xml:space="preserve"> vedhæftes det elektroniske ansøgningsskema.</w:t>
      </w:r>
    </w:p>
    <w:p w:rsidR="00B22312" w:rsidRDefault="00B22312" w:rsidP="00B22312">
      <w:pPr>
        <w:pBdr>
          <w:bottom w:val="single" w:sz="6" w:space="1" w:color="auto"/>
        </w:pBdr>
        <w:ind w:right="-1466"/>
      </w:pPr>
    </w:p>
    <w:p w:rsidR="00B22312" w:rsidRDefault="00B22312" w:rsidP="00B22312">
      <w:pPr>
        <w:ind w:right="-1466"/>
      </w:pPr>
    </w:p>
    <w:p w:rsidR="00B22312" w:rsidRDefault="00B22312" w:rsidP="00B22312">
      <w:pPr>
        <w:ind w:right="-1466"/>
        <w:rPr>
          <w:b/>
        </w:rPr>
      </w:pPr>
      <w:r w:rsidRPr="00473A67">
        <w:rPr>
          <w:b/>
        </w:rPr>
        <w:t>Projekttitel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B22312" w:rsidTr="00931927">
        <w:tc>
          <w:tcPr>
            <w:tcW w:w="5000" w:type="pct"/>
          </w:tcPr>
          <w:p w:rsidR="00B22312" w:rsidRPr="008F72ED" w:rsidRDefault="00B22312" w:rsidP="00931927">
            <w:pPr>
              <w:ind w:right="-1466"/>
              <w:rPr>
                <w:b/>
              </w:rPr>
            </w:pPr>
          </w:p>
        </w:tc>
      </w:tr>
    </w:tbl>
    <w:p w:rsidR="00B22312" w:rsidRDefault="00B22312" w:rsidP="00B22312">
      <w:pPr>
        <w:ind w:right="-1466"/>
      </w:pPr>
    </w:p>
    <w:p w:rsidR="00B22312" w:rsidRPr="00632BE8" w:rsidRDefault="00B22312" w:rsidP="00B22312">
      <w:pPr>
        <w:ind w:right="-1466"/>
        <w:rPr>
          <w:b/>
        </w:rPr>
      </w:pPr>
      <w:r w:rsidRPr="00632BE8">
        <w:rPr>
          <w:b/>
        </w:rPr>
        <w:t>Projektperiode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823"/>
        <w:gridCol w:w="3104"/>
      </w:tblGrid>
      <w:tr w:rsidR="00B22312" w:rsidTr="00931927">
        <w:tc>
          <w:tcPr>
            <w:tcW w:w="823" w:type="dxa"/>
          </w:tcPr>
          <w:p w:rsidR="00B22312" w:rsidRDefault="00B22312" w:rsidP="00931927">
            <w:pPr>
              <w:ind w:right="-1466"/>
            </w:pPr>
            <w:r>
              <w:t xml:space="preserve">Fra: </w:t>
            </w:r>
          </w:p>
        </w:tc>
        <w:tc>
          <w:tcPr>
            <w:tcW w:w="3104" w:type="dxa"/>
          </w:tcPr>
          <w:p w:rsidR="00B22312" w:rsidRDefault="00B22312" w:rsidP="00931927">
            <w:pPr>
              <w:ind w:right="-1466"/>
            </w:pPr>
          </w:p>
        </w:tc>
      </w:tr>
      <w:tr w:rsidR="00B22312" w:rsidTr="00931927">
        <w:tc>
          <w:tcPr>
            <w:tcW w:w="823" w:type="dxa"/>
          </w:tcPr>
          <w:p w:rsidR="00B22312" w:rsidRDefault="00B22312" w:rsidP="00931927">
            <w:pPr>
              <w:ind w:right="-1466"/>
            </w:pPr>
            <w:r>
              <w:t>Til:</w:t>
            </w:r>
          </w:p>
        </w:tc>
        <w:tc>
          <w:tcPr>
            <w:tcW w:w="3104" w:type="dxa"/>
          </w:tcPr>
          <w:p w:rsidR="00B22312" w:rsidRDefault="00B22312" w:rsidP="00931927">
            <w:pPr>
              <w:ind w:right="-1466"/>
            </w:pPr>
          </w:p>
        </w:tc>
      </w:tr>
    </w:tbl>
    <w:p w:rsidR="00B22312" w:rsidRDefault="00B22312" w:rsidP="00B22312">
      <w:pPr>
        <w:ind w:right="-1466"/>
      </w:pPr>
    </w:p>
    <w:p w:rsidR="00B22312" w:rsidRDefault="00B22312" w:rsidP="00B22312">
      <w:pPr>
        <w:ind w:right="-1466"/>
        <w:rPr>
          <w:b/>
        </w:rPr>
      </w:pPr>
      <w:r>
        <w:rPr>
          <w:b/>
        </w:rPr>
        <w:t>Koncerter/aktiviteter</w:t>
      </w:r>
    </w:p>
    <w:p w:rsidR="00B22312" w:rsidRDefault="00B22312" w:rsidP="00B22312">
      <w:pPr>
        <w:ind w:right="-1466"/>
      </w:pPr>
      <w:r w:rsidRPr="003A33A8">
        <w:t>(</w:t>
      </w:r>
      <w:r>
        <w:t>minimum 3 koncerter</w:t>
      </w:r>
      <w:r w:rsidRPr="003A33A8">
        <w:t>)</w:t>
      </w:r>
    </w:p>
    <w:p w:rsidR="00B22312" w:rsidRPr="00A50102" w:rsidRDefault="00B22312" w:rsidP="00B22312">
      <w:pPr>
        <w:ind w:right="-1466"/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663"/>
      </w:tblGrid>
      <w:tr w:rsidR="00B22312" w:rsidRPr="00E977E4" w:rsidTr="009319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2" w:rsidRDefault="00B22312" w:rsidP="00931927">
            <w:pPr>
              <w:ind w:right="-1466"/>
            </w:pPr>
            <w:r>
              <w:t>Dato: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2" w:rsidRDefault="00B22312" w:rsidP="00931927">
            <w:pPr>
              <w:ind w:right="-1466"/>
            </w:pPr>
            <w:r>
              <w:t>Sted:</w:t>
            </w:r>
          </w:p>
        </w:tc>
      </w:tr>
      <w:tr w:rsidR="00B22312" w:rsidRPr="00E977E4" w:rsidTr="009319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2" w:rsidRDefault="00B22312" w:rsidP="00931927">
            <w:pPr>
              <w:ind w:right="-1466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2" w:rsidRDefault="00B22312" w:rsidP="00931927">
            <w:pPr>
              <w:ind w:right="-1466"/>
            </w:pPr>
          </w:p>
        </w:tc>
      </w:tr>
      <w:tr w:rsidR="00B22312" w:rsidRPr="00E977E4" w:rsidTr="009319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2" w:rsidRDefault="00B22312" w:rsidP="00931927">
            <w:pPr>
              <w:ind w:right="-1466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2" w:rsidRDefault="00B22312" w:rsidP="00931927">
            <w:pPr>
              <w:ind w:right="-1466"/>
            </w:pPr>
          </w:p>
        </w:tc>
      </w:tr>
      <w:tr w:rsidR="00B22312" w:rsidRPr="00E977E4" w:rsidTr="009319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2" w:rsidRDefault="00B22312" w:rsidP="00931927">
            <w:pPr>
              <w:ind w:right="-1466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2" w:rsidRDefault="00B22312" w:rsidP="00931927">
            <w:pPr>
              <w:ind w:right="-1466"/>
            </w:pPr>
          </w:p>
        </w:tc>
      </w:tr>
      <w:tr w:rsidR="00B22312" w:rsidRPr="00E977E4" w:rsidTr="009319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2" w:rsidRDefault="00B22312" w:rsidP="00931927">
            <w:pPr>
              <w:ind w:right="-1466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2" w:rsidRDefault="00B22312" w:rsidP="00931927">
            <w:pPr>
              <w:ind w:right="-1466"/>
            </w:pPr>
          </w:p>
        </w:tc>
      </w:tr>
      <w:tr w:rsidR="00B22312" w:rsidRPr="00E977E4" w:rsidTr="009319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2" w:rsidRDefault="00B22312" w:rsidP="00931927">
            <w:pPr>
              <w:ind w:right="-1466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2" w:rsidRDefault="00B22312" w:rsidP="00931927">
            <w:pPr>
              <w:ind w:right="-1466"/>
            </w:pPr>
          </w:p>
        </w:tc>
      </w:tr>
    </w:tbl>
    <w:p w:rsidR="00B22312" w:rsidRDefault="00B22312" w:rsidP="00B22312">
      <w:pPr>
        <w:ind w:right="-1466"/>
        <w:rPr>
          <w:b/>
        </w:rPr>
      </w:pPr>
    </w:p>
    <w:p w:rsidR="00B22312" w:rsidRDefault="00B22312" w:rsidP="00B22312">
      <w:pPr>
        <w:ind w:right="-1466"/>
        <w:rPr>
          <w:b/>
        </w:rPr>
      </w:pPr>
      <w:r>
        <w:rPr>
          <w:b/>
        </w:rPr>
        <w:t>Land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</w:tblGrid>
      <w:tr w:rsidR="00B22312" w:rsidRPr="00E977E4" w:rsidTr="009319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2" w:rsidRDefault="00B22312" w:rsidP="00931927">
            <w:pPr>
              <w:ind w:right="-1466"/>
            </w:pPr>
            <w:r>
              <w:t>Land: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2" w:rsidRDefault="00B22312" w:rsidP="00931927">
            <w:pPr>
              <w:ind w:right="-1466"/>
            </w:pPr>
          </w:p>
        </w:tc>
      </w:tr>
      <w:tr w:rsidR="00B22312" w:rsidRPr="00E977E4" w:rsidTr="009319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2" w:rsidRDefault="00B22312" w:rsidP="00931927">
            <w:pPr>
              <w:ind w:right="-1466"/>
            </w:pPr>
            <w:r>
              <w:t>Land: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2" w:rsidRDefault="00B22312" w:rsidP="00931927">
            <w:pPr>
              <w:ind w:right="-1466"/>
            </w:pPr>
          </w:p>
        </w:tc>
      </w:tr>
      <w:tr w:rsidR="00B22312" w:rsidRPr="00E977E4" w:rsidTr="009319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2" w:rsidRDefault="00B22312" w:rsidP="00931927">
            <w:pPr>
              <w:ind w:right="-1466"/>
            </w:pPr>
            <w:r>
              <w:t>Land: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2" w:rsidRDefault="00B22312" w:rsidP="00931927">
            <w:pPr>
              <w:ind w:right="-1466"/>
            </w:pPr>
          </w:p>
        </w:tc>
      </w:tr>
      <w:tr w:rsidR="00B22312" w:rsidRPr="00E977E4" w:rsidTr="009319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2" w:rsidRDefault="00B22312" w:rsidP="00931927">
            <w:pPr>
              <w:ind w:right="-1466"/>
            </w:pPr>
            <w:r>
              <w:t>Land: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2" w:rsidRDefault="00B22312" w:rsidP="00931927">
            <w:pPr>
              <w:ind w:right="-1466"/>
            </w:pPr>
          </w:p>
        </w:tc>
      </w:tr>
    </w:tbl>
    <w:p w:rsidR="00B22312" w:rsidRDefault="00B22312" w:rsidP="00B22312">
      <w:pPr>
        <w:ind w:right="-1466"/>
        <w:rPr>
          <w:b/>
        </w:rPr>
      </w:pPr>
    </w:p>
    <w:p w:rsidR="00B22312" w:rsidRDefault="00B22312" w:rsidP="00B22312">
      <w:pPr>
        <w:ind w:right="-1466"/>
        <w:rPr>
          <w:b/>
        </w:rPr>
      </w:pPr>
      <w:r>
        <w:rPr>
          <w:b/>
        </w:rPr>
        <w:t>Rejseudgifter</w:t>
      </w:r>
    </w:p>
    <w:p w:rsidR="00B22312" w:rsidRDefault="00B22312" w:rsidP="00B22312">
      <w:pPr>
        <w:ind w:right="-1466"/>
      </w:pPr>
      <w:r>
        <w:t>(Samlede rejseudgifter til og fra Danmark på økonomiklasse. Budget skal også udfyldes )</w:t>
      </w:r>
    </w:p>
    <w:p w:rsidR="00B22312" w:rsidRDefault="00B22312" w:rsidP="00B22312">
      <w:pPr>
        <w:ind w:right="-1466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560"/>
      </w:tblGrid>
      <w:tr w:rsidR="00B22312" w:rsidRPr="00E977E4" w:rsidTr="0093192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12" w:rsidRDefault="00B22312" w:rsidP="00931927">
            <w:pPr>
              <w:ind w:right="-1466"/>
            </w:pPr>
            <w:r>
              <w:t>Rejseudgifter i alt: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2" w:rsidRDefault="00B22312" w:rsidP="00931927">
            <w:pPr>
              <w:ind w:right="-1466"/>
            </w:pPr>
          </w:p>
        </w:tc>
      </w:tr>
    </w:tbl>
    <w:p w:rsidR="00B22312" w:rsidRDefault="00B22312" w:rsidP="00B22312">
      <w:pPr>
        <w:ind w:right="-1466"/>
      </w:pPr>
      <w:r>
        <w:t xml:space="preserve"> </w:t>
      </w:r>
    </w:p>
    <w:p w:rsidR="00B22312" w:rsidRDefault="00B22312" w:rsidP="00B22312">
      <w:pPr>
        <w:ind w:right="-1466"/>
      </w:pPr>
    </w:p>
    <w:p w:rsidR="00B22312" w:rsidRDefault="00B22312" w:rsidP="00B22312">
      <w:pPr>
        <w:ind w:right="-1466"/>
        <w:rPr>
          <w:b/>
        </w:rPr>
      </w:pPr>
    </w:p>
    <w:p w:rsidR="00B22312" w:rsidRPr="00473A67" w:rsidRDefault="00B22312" w:rsidP="00B22312">
      <w:pPr>
        <w:ind w:right="-1466"/>
        <w:rPr>
          <w:b/>
        </w:rPr>
      </w:pPr>
      <w:r w:rsidRPr="00473A67">
        <w:rPr>
          <w:b/>
        </w:rPr>
        <w:t>Uddybende projektbeskrivelse, max. 1 A4 side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9"/>
      </w:tblGrid>
      <w:tr w:rsidR="00B22312" w:rsidTr="00931927">
        <w:trPr>
          <w:trHeight w:val="38"/>
        </w:trPr>
        <w:tc>
          <w:tcPr>
            <w:tcW w:w="7779" w:type="dxa"/>
            <w:shd w:val="clear" w:color="auto" w:fill="auto"/>
          </w:tcPr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</w:tc>
      </w:tr>
    </w:tbl>
    <w:p w:rsidR="00B22312" w:rsidRDefault="00B22312" w:rsidP="00B22312">
      <w:pPr>
        <w:ind w:right="-1466"/>
      </w:pPr>
    </w:p>
    <w:p w:rsidR="00B22312" w:rsidRPr="00473A67" w:rsidRDefault="00B22312" w:rsidP="00B22312">
      <w:pPr>
        <w:ind w:right="-1466"/>
        <w:rPr>
          <w:b/>
        </w:rPr>
      </w:pPr>
      <w:r w:rsidRPr="00473A67">
        <w:rPr>
          <w:b/>
        </w:rPr>
        <w:t xml:space="preserve">Program for </w:t>
      </w:r>
      <w:r>
        <w:rPr>
          <w:b/>
        </w:rPr>
        <w:t>koncertaktiviteter,</w:t>
      </w:r>
      <w:r w:rsidRPr="00473A67">
        <w:rPr>
          <w:b/>
        </w:rPr>
        <w:t xml:space="preserve"> max. 1 A4 side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</w:tblGrid>
      <w:tr w:rsidR="00B22312" w:rsidTr="00931927">
        <w:tc>
          <w:tcPr>
            <w:tcW w:w="7794" w:type="dxa"/>
            <w:shd w:val="clear" w:color="auto" w:fill="auto"/>
          </w:tcPr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</w:tc>
      </w:tr>
    </w:tbl>
    <w:p w:rsidR="00B22312" w:rsidRDefault="00B22312" w:rsidP="00B22312">
      <w:pPr>
        <w:ind w:right="-1466"/>
      </w:pPr>
    </w:p>
    <w:p w:rsidR="00B22312" w:rsidRPr="00473A67" w:rsidRDefault="00B22312" w:rsidP="00B22312">
      <w:pPr>
        <w:ind w:right="-1466"/>
        <w:rPr>
          <w:b/>
        </w:rPr>
      </w:pPr>
      <w:r w:rsidRPr="00473A67">
        <w:rPr>
          <w:b/>
        </w:rPr>
        <w:t xml:space="preserve">Kort CV </w:t>
      </w:r>
      <w:r>
        <w:rPr>
          <w:b/>
        </w:rPr>
        <w:t xml:space="preserve">med links til </w:t>
      </w:r>
      <w:r w:rsidRPr="00473A67">
        <w:rPr>
          <w:b/>
        </w:rPr>
        <w:t>de medvirkende max. 1 A4 side i alt.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</w:tblGrid>
      <w:tr w:rsidR="00B22312" w:rsidTr="00931927">
        <w:tc>
          <w:tcPr>
            <w:tcW w:w="7794" w:type="dxa"/>
            <w:shd w:val="clear" w:color="auto" w:fill="auto"/>
          </w:tcPr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  <w:p w:rsidR="00B22312" w:rsidRDefault="00B22312" w:rsidP="00931927">
            <w:pPr>
              <w:ind w:right="-1466"/>
            </w:pPr>
          </w:p>
        </w:tc>
      </w:tr>
    </w:tbl>
    <w:p w:rsidR="00B22312" w:rsidRDefault="00B22312" w:rsidP="00B22312">
      <w:pPr>
        <w:ind w:right="-1466"/>
      </w:pPr>
    </w:p>
    <w:p w:rsidR="00B22312" w:rsidRPr="00473A67" w:rsidRDefault="00B22312" w:rsidP="00B22312">
      <w:pPr>
        <w:ind w:right="-1466"/>
        <w:rPr>
          <w:b/>
        </w:rPr>
      </w:pPr>
      <w:r w:rsidRPr="00473A67">
        <w:rPr>
          <w:b/>
        </w:rPr>
        <w:lastRenderedPageBreak/>
        <w:t>Budget</w:t>
      </w:r>
    </w:p>
    <w:tbl>
      <w:tblPr>
        <w:tblW w:w="69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8"/>
        <w:gridCol w:w="1862"/>
      </w:tblGrid>
      <w:tr w:rsidR="00B22312" w:rsidRPr="002E339A" w:rsidTr="00931927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2E339A">
              <w:rPr>
                <w:rFonts w:ascii="Century Schoolbook" w:hAnsi="Century Schoolbook"/>
                <w:sz w:val="20"/>
                <w:szCs w:val="20"/>
                <w:lang w:eastAsia="da-DK"/>
              </w:rPr>
              <w:t>INDTÆGTER</w:t>
            </w:r>
          </w:p>
        </w:tc>
      </w:tr>
      <w:tr w:rsidR="00B22312" w:rsidRPr="002E339A" w:rsidTr="00931927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426705" w:rsidRDefault="00B22312" w:rsidP="00931927">
            <w:pPr>
              <w:rPr>
                <w:rFonts w:cs="Arial"/>
                <w:szCs w:val="18"/>
              </w:rPr>
            </w:pPr>
            <w:r w:rsidRPr="00426705">
              <w:rPr>
                <w:rFonts w:cs="Arial"/>
                <w:szCs w:val="18"/>
              </w:rPr>
              <w:t>Ansøgt tilskud fra Statens Kunstfonds Projektstøtt</w:t>
            </w:r>
            <w:r w:rsidRPr="00426705">
              <w:rPr>
                <w:rFonts w:cs="Arial"/>
                <w:szCs w:val="18"/>
              </w:rPr>
              <w:t>e</w:t>
            </w:r>
            <w:r w:rsidRPr="00426705">
              <w:rPr>
                <w:rFonts w:cs="Arial"/>
                <w:szCs w:val="18"/>
              </w:rPr>
              <w:t>udvalg for Musik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12" w:rsidRPr="002E339A" w:rsidRDefault="00B22312" w:rsidP="00931927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B22312" w:rsidRPr="002E339A" w:rsidTr="00931927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426705" w:rsidRDefault="00B22312" w:rsidP="0093192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offentlige tilskud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2E339A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B22312" w:rsidRPr="002E339A" w:rsidTr="00931927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426705" w:rsidRDefault="00B22312" w:rsidP="0093192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Honorarer/salgsindtægter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B22312" w:rsidRPr="002E339A" w:rsidTr="00931927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426705" w:rsidRDefault="00B22312" w:rsidP="0093192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tilskud (private fonde mm.)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B22312" w:rsidRPr="002E339A" w:rsidTr="00931927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426705" w:rsidRDefault="00B22312" w:rsidP="0093192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Eget bidrag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B22312" w:rsidRPr="002E339A" w:rsidTr="00931927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426705" w:rsidRDefault="00B22312" w:rsidP="0093192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Øvrige indtægter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2E339A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B22312" w:rsidRPr="002E339A" w:rsidTr="00931927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426705" w:rsidRDefault="00B22312" w:rsidP="00931927">
            <w:pPr>
              <w:rPr>
                <w:rFonts w:cs="Arial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B22312" w:rsidRPr="002E339A" w:rsidTr="00931927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426705" w:rsidRDefault="00B22312" w:rsidP="00931927">
            <w:pPr>
              <w:rPr>
                <w:rFonts w:cs="Arial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B22312" w:rsidRPr="002E339A" w:rsidTr="00931927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426705" w:rsidRDefault="00B22312" w:rsidP="00931927">
            <w:pPr>
              <w:rPr>
                <w:rFonts w:cs="Arial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B22312" w:rsidRPr="002E339A" w:rsidTr="00931927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426705" w:rsidRDefault="00B22312" w:rsidP="00931927">
            <w:pPr>
              <w:rPr>
                <w:rFonts w:cs="Arial"/>
                <w:b/>
                <w:szCs w:val="18"/>
              </w:rPr>
            </w:pPr>
            <w:r w:rsidRPr="00426705">
              <w:rPr>
                <w:rFonts w:cs="Arial"/>
                <w:b/>
                <w:szCs w:val="18"/>
              </w:rPr>
              <w:t>Indtægter i alt</w:t>
            </w:r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  <w:t xml:space="preserve">                             </w:t>
            </w:r>
            <w:r w:rsidRPr="002E339A"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  <w:t xml:space="preserve">  </w:t>
            </w:r>
          </w:p>
        </w:tc>
      </w:tr>
      <w:tr w:rsidR="00B22312" w:rsidRPr="002E339A" w:rsidTr="00931927">
        <w:trPr>
          <w:trHeight w:val="27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B22312" w:rsidRPr="002E339A" w:rsidTr="00931927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B22312" w:rsidRPr="002E339A" w:rsidTr="00931927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2E339A">
              <w:rPr>
                <w:rFonts w:ascii="Century Schoolbook" w:hAnsi="Century Schoolbook"/>
                <w:sz w:val="20"/>
                <w:szCs w:val="20"/>
                <w:lang w:eastAsia="da-DK"/>
              </w:rPr>
              <w:t>UDGIFTER</w:t>
            </w:r>
          </w:p>
        </w:tc>
      </w:tr>
      <w:tr w:rsidR="00B22312" w:rsidRPr="002E339A" w:rsidTr="00931927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>
              <w:rPr>
                <w:rFonts w:cs="Arial"/>
                <w:szCs w:val="18"/>
              </w:rPr>
              <w:t>Kunstnerhonorar/løn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B22312" w:rsidRPr="002E339A" w:rsidTr="00931927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>
              <w:rPr>
                <w:rFonts w:cs="Arial"/>
                <w:szCs w:val="18"/>
              </w:rPr>
              <w:t>Produktionsomkostninger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B22312" w:rsidRPr="002E339A" w:rsidTr="00931927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9C12C1" w:rsidRDefault="00B22312" w:rsidP="00931927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Persontransport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B22312" w:rsidRPr="002E339A" w:rsidTr="00931927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>
              <w:rPr>
                <w:rFonts w:cs="Arial"/>
                <w:szCs w:val="18"/>
              </w:rPr>
              <w:t>Hotel/ophold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B22312" w:rsidRPr="002E339A" w:rsidTr="00931927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>
              <w:rPr>
                <w:rFonts w:cs="Arial"/>
                <w:szCs w:val="18"/>
              </w:rPr>
              <w:t>Diæter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B22312" w:rsidRPr="002E339A" w:rsidTr="00931927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>
              <w:rPr>
                <w:rFonts w:cs="Arial"/>
                <w:szCs w:val="18"/>
              </w:rPr>
              <w:t>Transport/fragt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B22312" w:rsidRPr="002E339A" w:rsidTr="00931927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>
              <w:rPr>
                <w:rFonts w:cs="Arial"/>
                <w:szCs w:val="18"/>
              </w:rPr>
              <w:t>Øvrige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2E339A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B22312" w:rsidRPr="002E339A" w:rsidTr="00931927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B22312" w:rsidRPr="002E339A" w:rsidTr="00931927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2E339A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B22312" w:rsidRPr="002E339A" w:rsidTr="00931927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2E339A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B22312" w:rsidRPr="002E339A" w:rsidTr="00931927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B22312" w:rsidRPr="002E339A" w:rsidTr="00931927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</w:pPr>
            <w:r w:rsidRPr="00426705">
              <w:rPr>
                <w:rFonts w:cs="Arial"/>
                <w:b/>
                <w:szCs w:val="18"/>
              </w:rPr>
              <w:t>Udgifter i alt</w:t>
            </w:r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12" w:rsidRPr="002E339A" w:rsidRDefault="00B22312" w:rsidP="00931927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</w:pPr>
            <w:r w:rsidRPr="002E339A"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  <w:t xml:space="preserve">                             </w:t>
            </w:r>
          </w:p>
        </w:tc>
      </w:tr>
    </w:tbl>
    <w:p w:rsidR="00B22312" w:rsidRDefault="00B22312" w:rsidP="00B22312">
      <w:pPr>
        <w:ind w:right="-1466"/>
      </w:pPr>
    </w:p>
    <w:p w:rsidR="00B22312" w:rsidRPr="00473A67" w:rsidRDefault="00B22312" w:rsidP="00B22312">
      <w:pPr>
        <w:ind w:right="-1466"/>
        <w:rPr>
          <w:b/>
        </w:rPr>
      </w:pPr>
      <w:r w:rsidRPr="00473A67">
        <w:rPr>
          <w:b/>
        </w:rPr>
        <w:t xml:space="preserve">HUSK at vedhæfte bilaget </w:t>
      </w:r>
      <w:r>
        <w:rPr>
          <w:b/>
        </w:rPr>
        <w:t xml:space="preserve">til </w:t>
      </w:r>
      <w:r w:rsidRPr="00473A67">
        <w:rPr>
          <w:b/>
        </w:rPr>
        <w:t xml:space="preserve">din elektroniske ansøgning. </w:t>
      </w:r>
    </w:p>
    <w:p w:rsidR="00F9348A" w:rsidRPr="00B22312" w:rsidRDefault="00F9348A" w:rsidP="00B22312"/>
    <w:sectPr w:rsidR="00F9348A" w:rsidRPr="00B22312" w:rsidSect="00B24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62" w:rsidRDefault="00C65862">
      <w:r>
        <w:separator/>
      </w:r>
    </w:p>
  </w:endnote>
  <w:endnote w:type="continuationSeparator" w:id="0">
    <w:p w:rsidR="00C65862" w:rsidRDefault="00C6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1F" w:rsidRDefault="00B2261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1F" w:rsidRDefault="00B2261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1F" w:rsidRDefault="00B2261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62" w:rsidRDefault="00C65862">
      <w:r>
        <w:separator/>
      </w:r>
    </w:p>
  </w:footnote>
  <w:footnote w:type="continuationSeparator" w:id="0">
    <w:p w:rsidR="00C65862" w:rsidRDefault="00C6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1F" w:rsidRDefault="00B2261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Default="00154750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B2261F">
      <w:rPr>
        <w:rStyle w:val="Sidetal"/>
        <w:noProof/>
      </w:rPr>
      <w:t>3</w:t>
    </w:r>
    <w:r>
      <w:rPr>
        <w:rStyle w:val="Sidet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Pr="007E612D" w:rsidRDefault="00592AAB" w:rsidP="007E612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-145379</wp:posOffset>
          </wp:positionH>
          <wp:positionV relativeFrom="page">
            <wp:posOffset>7624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62"/>
    <w:rsid w:val="000014B5"/>
    <w:rsid w:val="00027E39"/>
    <w:rsid w:val="0004418D"/>
    <w:rsid w:val="00052DE2"/>
    <w:rsid w:val="00127934"/>
    <w:rsid w:val="00154750"/>
    <w:rsid w:val="00173316"/>
    <w:rsid w:val="001833C4"/>
    <w:rsid w:val="001973EB"/>
    <w:rsid w:val="001B6C9C"/>
    <w:rsid w:val="001C5B17"/>
    <w:rsid w:val="002056E4"/>
    <w:rsid w:val="00223AB2"/>
    <w:rsid w:val="00257FE7"/>
    <w:rsid w:val="0026278E"/>
    <w:rsid w:val="00360C2C"/>
    <w:rsid w:val="00382D95"/>
    <w:rsid w:val="003849DA"/>
    <w:rsid w:val="003A16F2"/>
    <w:rsid w:val="003F185C"/>
    <w:rsid w:val="00406E6B"/>
    <w:rsid w:val="00421132"/>
    <w:rsid w:val="0047101F"/>
    <w:rsid w:val="00477090"/>
    <w:rsid w:val="00507109"/>
    <w:rsid w:val="0056001C"/>
    <w:rsid w:val="00592AAB"/>
    <w:rsid w:val="00615274"/>
    <w:rsid w:val="00624A89"/>
    <w:rsid w:val="0066103A"/>
    <w:rsid w:val="00690F3D"/>
    <w:rsid w:val="00697709"/>
    <w:rsid w:val="006F220D"/>
    <w:rsid w:val="00732DD1"/>
    <w:rsid w:val="007428D0"/>
    <w:rsid w:val="007A630F"/>
    <w:rsid w:val="007D5DF9"/>
    <w:rsid w:val="007E612D"/>
    <w:rsid w:val="007F56ED"/>
    <w:rsid w:val="00826A42"/>
    <w:rsid w:val="008340A6"/>
    <w:rsid w:val="008B1F57"/>
    <w:rsid w:val="009841D7"/>
    <w:rsid w:val="009B6BA9"/>
    <w:rsid w:val="009F0FDB"/>
    <w:rsid w:val="00A22788"/>
    <w:rsid w:val="00A4247E"/>
    <w:rsid w:val="00A54F69"/>
    <w:rsid w:val="00AC766F"/>
    <w:rsid w:val="00AE25AE"/>
    <w:rsid w:val="00AE7B56"/>
    <w:rsid w:val="00B22312"/>
    <w:rsid w:val="00B2261F"/>
    <w:rsid w:val="00B2457B"/>
    <w:rsid w:val="00BF4A5A"/>
    <w:rsid w:val="00C42FE2"/>
    <w:rsid w:val="00C65862"/>
    <w:rsid w:val="00C81F48"/>
    <w:rsid w:val="00C94EAB"/>
    <w:rsid w:val="00CA4BF9"/>
    <w:rsid w:val="00DA5003"/>
    <w:rsid w:val="00E5192D"/>
    <w:rsid w:val="00ED1E9D"/>
    <w:rsid w:val="00EE5420"/>
    <w:rsid w:val="00F1546E"/>
    <w:rsid w:val="00F9348A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312"/>
    <w:pPr>
      <w:spacing w:line="300" w:lineRule="atLeast"/>
    </w:pPr>
    <w:rPr>
      <w:rFonts w:ascii="Verdana" w:hAnsi="Verdana"/>
      <w:sz w:val="18"/>
      <w:szCs w:val="24"/>
      <w:lang w:eastAsia="en-US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ascii="Arial" w:hAnsi="Arial" w:cs="Arial"/>
      <w:b/>
      <w:bCs/>
      <w:sz w:val="20"/>
      <w:szCs w:val="18"/>
      <w:lang w:eastAsia="da-DK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ascii="Arial" w:hAnsi="Arial" w:cs="Arial"/>
      <w:b/>
      <w:bCs/>
      <w:iCs/>
      <w:sz w:val="20"/>
      <w:szCs w:val="28"/>
      <w:lang w:eastAsia="da-DK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ascii="Arial" w:hAnsi="Arial" w:cs="Arial"/>
      <w:bCs/>
      <w:sz w:val="20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rFonts w:ascii="Arial" w:hAnsi="Arial"/>
      <w:sz w:val="20"/>
      <w:szCs w:val="20"/>
      <w:lang w:eastAsia="da-DK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rFonts w:ascii="Arial" w:hAnsi="Arial"/>
      <w:sz w:val="16"/>
      <w:lang w:eastAsia="da-DK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rFonts w:ascii="Arial" w:hAnsi="Arial"/>
      <w:sz w:val="16"/>
      <w:lang w:eastAsia="da-DK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rFonts w:ascii="Arial" w:hAnsi="Arial"/>
      <w:lang w:eastAsia="da-DK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Cs w:val="18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table" w:styleId="Tabel-Gitter">
    <w:name w:val="Table Grid"/>
    <w:basedOn w:val="Tabel-Normal"/>
    <w:rsid w:val="00B22312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312"/>
    <w:pPr>
      <w:spacing w:line="300" w:lineRule="atLeast"/>
    </w:pPr>
    <w:rPr>
      <w:rFonts w:ascii="Verdana" w:hAnsi="Verdana"/>
      <w:sz w:val="18"/>
      <w:szCs w:val="24"/>
      <w:lang w:eastAsia="en-US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ascii="Arial" w:hAnsi="Arial" w:cs="Arial"/>
      <w:b/>
      <w:bCs/>
      <w:sz w:val="20"/>
      <w:szCs w:val="18"/>
      <w:lang w:eastAsia="da-DK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ascii="Arial" w:hAnsi="Arial" w:cs="Arial"/>
      <w:b/>
      <w:bCs/>
      <w:iCs/>
      <w:sz w:val="20"/>
      <w:szCs w:val="28"/>
      <w:lang w:eastAsia="da-DK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ascii="Arial" w:hAnsi="Arial" w:cs="Arial"/>
      <w:bCs/>
      <w:sz w:val="20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rFonts w:ascii="Arial" w:hAnsi="Arial"/>
      <w:sz w:val="20"/>
      <w:szCs w:val="20"/>
      <w:lang w:eastAsia="da-DK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rFonts w:ascii="Arial" w:hAnsi="Arial"/>
      <w:sz w:val="16"/>
      <w:lang w:eastAsia="da-DK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rFonts w:ascii="Arial" w:hAnsi="Arial"/>
      <w:sz w:val="16"/>
      <w:lang w:eastAsia="da-DK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rFonts w:ascii="Arial" w:hAnsi="Arial"/>
      <w:lang w:eastAsia="da-DK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Cs w:val="18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table" w:styleId="Tabel-Gitter">
    <w:name w:val="Table Grid"/>
    <w:basedOn w:val="Tabel-Normal"/>
    <w:rsid w:val="00B22312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kabeloner\NY%20Statens%20Kunstfond\SKF_sagsfremstilling_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SKF_sagsfremstilling_skabelon.dotx</Template>
  <TotalTime>2</TotalTime>
  <Pages>3</Pages>
  <Words>179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Bodil Høgh</dc:creator>
  <cp:lastModifiedBy>Bodil Høgh</cp:lastModifiedBy>
  <cp:revision>3</cp:revision>
  <cp:lastPrinted>2013-11-15T08:10:00Z</cp:lastPrinted>
  <dcterms:created xsi:type="dcterms:W3CDTF">2015-03-12T12:26:00Z</dcterms:created>
  <dcterms:modified xsi:type="dcterms:W3CDTF">2015-03-12T12:28:00Z</dcterms:modified>
</cp:coreProperties>
</file>